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14:paraId="0899D3F7" w14:textId="77777777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14:paraId="04EE88A6" w14:textId="36B2A688" w:rsidR="00B67824" w:rsidRPr="00507D51" w:rsidRDefault="00507D51" w:rsidP="00507D51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bookmarkStart w:id="0" w:name="_Hlk514276837"/>
            <w:r w:rsidRPr="00507D51">
              <w:rPr>
                <w:color w:val="FF0000"/>
              </w:rPr>
              <w:t>Learning From Home Toddlers &amp; 2’s 4/20-4/24</w:t>
            </w:r>
          </w:p>
          <w:p w14:paraId="4DFCF470" w14:textId="679684BC" w:rsidR="007D43B3" w:rsidRPr="00507D51" w:rsidRDefault="00507D51" w:rsidP="00990E76">
            <w:pPr>
              <w:rPr>
                <w:color w:val="FF0000"/>
                <w:sz w:val="18"/>
                <w:szCs w:val="18"/>
              </w:rPr>
            </w:pPr>
            <w:r w:rsidRPr="00507D51">
              <w:rPr>
                <w:sz w:val="18"/>
                <w:szCs w:val="18"/>
              </w:rPr>
              <w:t xml:space="preserve">We are thrilled to share some fun ideas for your child to do at home this week. </w:t>
            </w:r>
            <w:r w:rsidRPr="00507D51">
              <w:rPr>
                <w:b/>
                <w:bCs/>
                <w:sz w:val="18"/>
                <w:szCs w:val="18"/>
              </w:rPr>
              <w:t>On My Own</w:t>
            </w:r>
            <w:r w:rsidRPr="00507D51">
              <w:rPr>
                <w:sz w:val="18"/>
                <w:szCs w:val="18"/>
              </w:rPr>
              <w:t xml:space="preserve"> activities can be done with little supervision, while </w:t>
            </w:r>
            <w:r w:rsidRPr="00507D51">
              <w:rPr>
                <w:b/>
                <w:bCs/>
                <w:sz w:val="18"/>
                <w:szCs w:val="18"/>
              </w:rPr>
              <w:t>With My Family</w:t>
            </w:r>
            <w:r w:rsidRPr="00507D51">
              <w:rPr>
                <w:sz w:val="18"/>
                <w:szCs w:val="18"/>
              </w:rPr>
              <w:t xml:space="preserve"> are activities you can do together. </w:t>
            </w:r>
            <w:r w:rsidRPr="00507D51">
              <w:rPr>
                <w:b/>
                <w:bCs/>
                <w:sz w:val="18"/>
                <w:szCs w:val="18"/>
              </w:rPr>
              <w:t xml:space="preserve">Moving My Body </w:t>
            </w:r>
            <w:r w:rsidRPr="00507D51">
              <w:rPr>
                <w:sz w:val="18"/>
                <w:szCs w:val="18"/>
              </w:rPr>
              <w:t xml:space="preserve">activities are to help get energy out in a positive way, and the </w:t>
            </w:r>
            <w:r w:rsidRPr="00507D51">
              <w:rPr>
                <w:b/>
                <w:bCs/>
                <w:sz w:val="18"/>
                <w:szCs w:val="18"/>
              </w:rPr>
              <w:t>Helping at Home</w:t>
            </w:r>
            <w:r w:rsidRPr="00507D51">
              <w:rPr>
                <w:sz w:val="18"/>
                <w:szCs w:val="18"/>
              </w:rPr>
              <w:t xml:space="preserve"> activities connect your child to your daily routines. </w:t>
            </w:r>
          </w:p>
          <w:p w14:paraId="7C3A4600" w14:textId="054B5EB1" w:rsidR="007D43B3" w:rsidRPr="00507D51" w:rsidRDefault="00507D51" w:rsidP="00507D51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507D51">
              <w:rPr>
                <w:color w:val="FF0000"/>
              </w:rPr>
              <w:t xml:space="preserve">On My Own </w:t>
            </w:r>
          </w:p>
          <w:p w14:paraId="629C5B9E" w14:textId="09F8356B" w:rsidR="007D43B3" w:rsidRDefault="00507D51" w:rsidP="00990E76">
            <w:pPr>
              <w:rPr>
                <w:b/>
                <w:bCs/>
              </w:rPr>
            </w:pPr>
            <w:r w:rsidRPr="00507D51">
              <w:rPr>
                <w:b/>
                <w:bCs/>
              </w:rPr>
              <w:t xml:space="preserve">Stack a Cup </w:t>
            </w:r>
          </w:p>
          <w:p w14:paraId="122608F7" w14:textId="56BC4449" w:rsidR="00507D51" w:rsidRPr="00700447" w:rsidRDefault="00507D51" w:rsidP="00507D51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700447">
              <w:t>Gather a bunch of disposable plastic cups</w:t>
            </w:r>
          </w:p>
          <w:p w14:paraId="0F947A17" w14:textId="09B1F76A" w:rsidR="00507D51" w:rsidRPr="00700447" w:rsidRDefault="00507D51" w:rsidP="00507D51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700447">
              <w:t>Show your child how to stack the cups, putting a row down and then stacking the next row on top slightly off so that you can keep stacking the cups taller</w:t>
            </w:r>
          </w:p>
          <w:p w14:paraId="0B6D6272" w14:textId="105C0414" w:rsidR="00507D51" w:rsidRPr="00700447" w:rsidRDefault="00507D51" w:rsidP="00507D51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700447">
              <w:rPr>
                <w:b/>
                <w:bCs/>
              </w:rPr>
              <w:t xml:space="preserve">Challenge your child to see how tall they can make their structure. </w:t>
            </w:r>
          </w:p>
          <w:p w14:paraId="351531FB" w14:textId="1695DE3E" w:rsidR="00507D51" w:rsidRPr="00700447" w:rsidRDefault="00507D51" w:rsidP="00507D51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700447">
              <w:t xml:space="preserve">Have them knock it down and build it again! </w:t>
            </w:r>
          </w:p>
          <w:p w14:paraId="2373B2B6" w14:textId="5E844F8F" w:rsidR="007D43B3" w:rsidRPr="00700447" w:rsidRDefault="00700447" w:rsidP="00700447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700447">
              <w:rPr>
                <w:color w:val="FF0000"/>
              </w:rPr>
              <w:t xml:space="preserve">Moving My Body </w:t>
            </w:r>
          </w:p>
          <w:p w14:paraId="12E9ACB6" w14:textId="77777777" w:rsidR="00CC0A8F" w:rsidRDefault="00700447" w:rsidP="00700447">
            <w:pPr>
              <w:rPr>
                <w:b/>
                <w:bCs/>
              </w:rPr>
            </w:pPr>
            <w:r w:rsidRPr="00700447">
              <w:rPr>
                <w:b/>
                <w:bCs/>
              </w:rPr>
              <w:t>C</w:t>
            </w:r>
            <w:bookmarkEnd w:id="0"/>
            <w:r w:rsidRPr="00700447">
              <w:rPr>
                <w:b/>
                <w:bCs/>
              </w:rPr>
              <w:t xml:space="preserve">hase Me </w:t>
            </w:r>
          </w:p>
          <w:p w14:paraId="6BE11AEB" w14:textId="77777777" w:rsidR="00700447" w:rsidRPr="00700447" w:rsidRDefault="00700447" w:rsidP="00700447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Play a simple game of tag with your child</w:t>
            </w:r>
          </w:p>
          <w:p w14:paraId="043DB5D2" w14:textId="77777777" w:rsidR="00700447" w:rsidRPr="00700447" w:rsidRDefault="00700447" w:rsidP="00700447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Take turns chasing each other around the yard</w:t>
            </w:r>
          </w:p>
          <w:p w14:paraId="191B59F4" w14:textId="77777777" w:rsidR="00700447" w:rsidRDefault="00700447" w:rsidP="00700447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Make it silly and run, hop, skip or jump, and make a big show when your child catches you. </w:t>
            </w:r>
          </w:p>
          <w:p w14:paraId="7A88BA38" w14:textId="2E1A9AA5" w:rsidR="00700447" w:rsidRPr="00700447" w:rsidRDefault="00700447" w:rsidP="00700447">
            <w:pPr>
              <w:pStyle w:val="ListParagraph"/>
            </w:pPr>
            <w:r>
              <w:t xml:space="preserve">Do the same when you catch them. </w:t>
            </w:r>
          </w:p>
        </w:tc>
        <w:tc>
          <w:tcPr>
            <w:tcW w:w="416" w:type="dxa"/>
            <w:tcBorders>
              <w:bottom w:val="nil"/>
            </w:tcBorders>
          </w:tcPr>
          <w:p w14:paraId="6A5CDFD7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14:paraId="080431B8" w14:textId="12E9D16D" w:rsidR="00206405" w:rsidRPr="00700447" w:rsidRDefault="00700447" w:rsidP="00700447">
            <w:pPr>
              <w:pStyle w:val="Heading2"/>
              <w:jc w:val="center"/>
              <w:rPr>
                <w:rStyle w:val="Heading2Char"/>
                <w:b/>
                <w:color w:val="FF0000"/>
              </w:rPr>
            </w:pPr>
            <w:r w:rsidRPr="00700447">
              <w:rPr>
                <w:color w:val="FF0000"/>
              </w:rPr>
              <w:t xml:space="preserve">With My Family </w:t>
            </w:r>
          </w:p>
          <w:p w14:paraId="6B35FBC3" w14:textId="77777777" w:rsidR="00CC0A8F" w:rsidRDefault="00700447" w:rsidP="00990E76">
            <w:pPr>
              <w:pStyle w:val="NormalTextDarkBackground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Sink of Float</w:t>
            </w:r>
          </w:p>
          <w:p w14:paraId="2FE5F275" w14:textId="77777777" w:rsidR="00700447" w:rsidRPr="009C0486" w:rsidRDefault="00700447" w:rsidP="00700447">
            <w:pPr>
              <w:pStyle w:val="NormalTextDarkBackground"/>
              <w:numPr>
                <w:ilvl w:val="0"/>
                <w:numId w:val="10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9C0486">
              <w:rPr>
                <w:color w:val="auto"/>
                <w:sz w:val="18"/>
                <w:szCs w:val="18"/>
              </w:rPr>
              <w:t>Get a deep bucket, pot or plastic con</w:t>
            </w:r>
            <w:r w:rsidR="009C0486" w:rsidRPr="009C0486">
              <w:rPr>
                <w:color w:val="auto"/>
                <w:sz w:val="18"/>
                <w:szCs w:val="18"/>
              </w:rPr>
              <w:t>tainer and fill it with water</w:t>
            </w:r>
          </w:p>
          <w:p w14:paraId="7DF50391" w14:textId="77777777" w:rsidR="009C0486" w:rsidRPr="009C0486" w:rsidRDefault="009C0486" w:rsidP="00700447">
            <w:pPr>
              <w:pStyle w:val="NormalTextDarkBackground"/>
              <w:numPr>
                <w:ilvl w:val="0"/>
                <w:numId w:val="10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9C0486">
              <w:rPr>
                <w:color w:val="auto"/>
                <w:sz w:val="18"/>
                <w:szCs w:val="18"/>
              </w:rPr>
              <w:t>Have everyone in the family pick a few items they want to test to see if they will sink or float</w:t>
            </w:r>
          </w:p>
          <w:p w14:paraId="459BB50C" w14:textId="6AB6EB74" w:rsidR="009C0486" w:rsidRPr="009C0486" w:rsidRDefault="009C0486" w:rsidP="00700447">
            <w:pPr>
              <w:pStyle w:val="NormalTextDarkBackground"/>
              <w:numPr>
                <w:ilvl w:val="0"/>
                <w:numId w:val="10"/>
              </w:numPr>
              <w:rPr>
                <w:b/>
                <w:bCs/>
                <w:color w:val="auto"/>
                <w:sz w:val="18"/>
                <w:szCs w:val="18"/>
              </w:rPr>
            </w:pPr>
            <w:r w:rsidRPr="009C0486">
              <w:rPr>
                <w:b/>
                <w:bCs/>
                <w:color w:val="auto"/>
                <w:sz w:val="18"/>
                <w:szCs w:val="18"/>
              </w:rPr>
              <w:t xml:space="preserve">Take turns dropping items into the bucket. Which ones sink and which one’s float? </w:t>
            </w:r>
          </w:p>
          <w:p w14:paraId="23F427ED" w14:textId="622CC993" w:rsidR="009C0486" w:rsidRPr="00700447" w:rsidRDefault="009C0486" w:rsidP="00700447">
            <w:pPr>
              <w:pStyle w:val="NormalTextDarkBackground"/>
              <w:numPr>
                <w:ilvl w:val="0"/>
                <w:numId w:val="10"/>
              </w:numPr>
              <w:rPr>
                <w:b/>
                <w:bCs/>
                <w:color w:val="auto"/>
              </w:rPr>
            </w:pPr>
            <w:r w:rsidRPr="009C0486">
              <w:rPr>
                <w:color w:val="auto"/>
                <w:sz w:val="18"/>
                <w:szCs w:val="18"/>
              </w:rPr>
              <w:t>Keep track of which items sank and which items floated by separating them into 2 piles.</w:t>
            </w:r>
          </w:p>
        </w:tc>
        <w:tc>
          <w:tcPr>
            <w:tcW w:w="373" w:type="dxa"/>
            <w:tcBorders>
              <w:bottom w:val="nil"/>
            </w:tcBorders>
          </w:tcPr>
          <w:p w14:paraId="68AC7EE5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3C8D0231" w14:textId="77777777"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14:paraId="40E71A74" w14:textId="77777777" w:rsidTr="004642F0">
        <w:trPr>
          <w:trHeight w:val="450"/>
          <w:jc w:val="center"/>
        </w:trPr>
        <w:tc>
          <w:tcPr>
            <w:tcW w:w="4534" w:type="dxa"/>
            <w:vMerge/>
          </w:tcPr>
          <w:p w14:paraId="10656D1F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14:paraId="1E17EF31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14:paraId="173FF5BB" w14:textId="77777777"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14:paraId="0BC2D2FD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4C24F566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14:paraId="40729F1B" w14:textId="77777777" w:rsidTr="001C55B6">
        <w:trPr>
          <w:trHeight w:val="3312"/>
          <w:jc w:val="center"/>
        </w:trPr>
        <w:tc>
          <w:tcPr>
            <w:tcW w:w="4534" w:type="dxa"/>
            <w:vMerge/>
          </w:tcPr>
          <w:p w14:paraId="7CEEAA28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02AE73" w14:textId="77777777"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14:paraId="60EB5D99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14:paraId="4C9C8F31" w14:textId="77777777" w:rsidTr="00C46111">
        <w:trPr>
          <w:trHeight w:val="2304"/>
          <w:jc w:val="center"/>
        </w:trPr>
        <w:tc>
          <w:tcPr>
            <w:tcW w:w="4534" w:type="dxa"/>
            <w:vMerge/>
          </w:tcPr>
          <w:p w14:paraId="084EB790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14:paraId="4EE4C03D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14:paraId="7EBC830A" w14:textId="77777777" w:rsidR="007D43B3" w:rsidRPr="009C0486" w:rsidRDefault="009C0486" w:rsidP="00F37523">
            <w:pPr>
              <w:pStyle w:val="Title"/>
              <w:rPr>
                <w:color w:val="FF0000"/>
                <w:sz w:val="16"/>
                <w:szCs w:val="16"/>
              </w:rPr>
            </w:pPr>
            <w:r w:rsidRPr="009C0486">
              <w:rPr>
                <w:color w:val="FF0000"/>
                <w:sz w:val="16"/>
                <w:szCs w:val="16"/>
              </w:rPr>
              <w:t xml:space="preserve">Helping at Home </w:t>
            </w:r>
          </w:p>
          <w:p w14:paraId="1E0DC135" w14:textId="77777777" w:rsidR="009C0486" w:rsidRPr="009C0486" w:rsidRDefault="009C0486" w:rsidP="009C0486">
            <w:pPr>
              <w:rPr>
                <w:b/>
                <w:bCs/>
                <w:sz w:val="16"/>
                <w:szCs w:val="16"/>
              </w:rPr>
            </w:pPr>
            <w:r w:rsidRPr="009C0486">
              <w:rPr>
                <w:b/>
                <w:bCs/>
                <w:sz w:val="16"/>
                <w:szCs w:val="16"/>
              </w:rPr>
              <w:t>Water the Plants</w:t>
            </w:r>
          </w:p>
          <w:p w14:paraId="76561302" w14:textId="77777777" w:rsidR="009C0486" w:rsidRPr="009C0486" w:rsidRDefault="009C0486" w:rsidP="009C048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</w:rPr>
            </w:pPr>
            <w:r w:rsidRPr="009C0486">
              <w:rPr>
                <w:sz w:val="16"/>
                <w:szCs w:val="16"/>
              </w:rPr>
              <w:t xml:space="preserve">Get a small watering can or a plastic cup that your child can carry. Fill it halfway with water. </w:t>
            </w:r>
          </w:p>
          <w:p w14:paraId="20725220" w14:textId="77777777" w:rsidR="009C0486" w:rsidRPr="009C0486" w:rsidRDefault="009C0486" w:rsidP="009C048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</w:rPr>
            </w:pPr>
            <w:r w:rsidRPr="009C0486">
              <w:rPr>
                <w:sz w:val="16"/>
                <w:szCs w:val="16"/>
              </w:rPr>
              <w:t>If you have plants inside, bring the plants to an area your child can access</w:t>
            </w:r>
          </w:p>
          <w:p w14:paraId="39A3D321" w14:textId="77777777" w:rsidR="009C0486" w:rsidRPr="009C0486" w:rsidRDefault="009C0486" w:rsidP="009C048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</w:rPr>
            </w:pPr>
            <w:r w:rsidRPr="009C0486">
              <w:rPr>
                <w:b/>
                <w:bCs/>
                <w:sz w:val="16"/>
                <w:szCs w:val="16"/>
              </w:rPr>
              <w:t>Help your child water each of plants.</w:t>
            </w:r>
          </w:p>
          <w:p w14:paraId="38AFD574" w14:textId="1800306E" w:rsidR="009C0486" w:rsidRPr="009C0486" w:rsidRDefault="009C0486" w:rsidP="009C0486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9C0486">
              <w:rPr>
                <w:sz w:val="16"/>
                <w:szCs w:val="16"/>
              </w:rPr>
              <w:t>If you do not have indoor plants, go outside and help your child to water whatever plants you have available</w:t>
            </w:r>
            <w:r>
              <w:t xml:space="preserve"> </w:t>
            </w:r>
          </w:p>
        </w:tc>
      </w:tr>
    </w:tbl>
    <w:p w14:paraId="2D2E32A7" w14:textId="77777777" w:rsidR="00CC0A8F" w:rsidRPr="00CC0A8F" w:rsidRDefault="00CC0A8F" w:rsidP="00C46111">
      <w:r w:rsidRPr="00CC0A8F">
        <w:lastRenderedPageBreak/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14:paraId="0ABFBED8" w14:textId="77777777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14:paraId="605A0110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14:paraId="77E7BF31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14:paraId="109EA8B9" w14:textId="2DDC5E9F"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14:paraId="22BCA30A" w14:textId="01D2ED82" w:rsidR="007D43B3" w:rsidRPr="00507D51" w:rsidRDefault="007D43B3" w:rsidP="00507D51">
            <w:pPr>
              <w:rPr>
                <w:rStyle w:val="Heading1Char"/>
                <w:rFonts w:asciiTheme="minorHAnsi" w:hAnsiTheme="minorHAnsi"/>
                <w:b w:val="0"/>
                <w:color w:val="auto"/>
                <w:spacing w:val="0"/>
                <w:sz w:val="22"/>
              </w:rPr>
            </w:pPr>
          </w:p>
          <w:p w14:paraId="39C76BAF" w14:textId="0AC30340" w:rsidR="00346FFA" w:rsidRPr="00990E76" w:rsidRDefault="00346FFA" w:rsidP="00990E76"/>
        </w:tc>
        <w:tc>
          <w:tcPr>
            <w:tcW w:w="360" w:type="dxa"/>
            <w:vMerge w:val="restart"/>
          </w:tcPr>
          <w:p w14:paraId="327AFA22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32DAB0DC" w14:textId="77F38514" w:rsidR="00346FFA" w:rsidRPr="00F37523" w:rsidRDefault="00346FFA" w:rsidP="00F37523">
            <w:pPr>
              <w:pStyle w:val="Quote"/>
            </w:pPr>
          </w:p>
        </w:tc>
      </w:tr>
      <w:tr w:rsidR="00346FFA" w:rsidRPr="005F0F31" w14:paraId="490028B6" w14:textId="77777777" w:rsidTr="004642F0">
        <w:trPr>
          <w:trHeight w:val="369"/>
          <w:jc w:val="center"/>
        </w:trPr>
        <w:tc>
          <w:tcPr>
            <w:tcW w:w="4534" w:type="dxa"/>
          </w:tcPr>
          <w:p w14:paraId="79090C8D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6B33843E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14:paraId="326524A7" w14:textId="77777777"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14:paraId="6D3BE452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14:paraId="2DB30CD6" w14:textId="77777777" w:rsidR="00346FFA" w:rsidRPr="005F0F31" w:rsidRDefault="00346FFA" w:rsidP="00346FFA">
            <w:pPr>
              <w:pStyle w:val="NoSpacing"/>
            </w:pPr>
          </w:p>
        </w:tc>
      </w:tr>
      <w:tr w:rsidR="004642F0" w:rsidRPr="005F0F31" w14:paraId="4BBFC7D4" w14:textId="77777777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14:paraId="2626A616" w14:textId="7AC182CB"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14:paraId="2818F5F9" w14:textId="50CB4926" w:rsidR="004642F0" w:rsidRPr="00990E76" w:rsidRDefault="004642F0" w:rsidP="00507D51"/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A11651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14:paraId="1EE1F87F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14:paraId="5E06D629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14:paraId="382BAC90" w14:textId="3C477719" w:rsidR="004642F0" w:rsidRPr="00990E76" w:rsidRDefault="004642F0" w:rsidP="00507D51">
            <w:pPr>
              <w:pStyle w:val="Heading1"/>
            </w:pPr>
          </w:p>
          <w:p w14:paraId="3C600C2C" w14:textId="4A4AC67F" w:rsidR="00B67824" w:rsidRPr="00990E76" w:rsidRDefault="00B67824" w:rsidP="00507D51">
            <w:pPr>
              <w:pStyle w:val="Heading1"/>
            </w:pPr>
          </w:p>
        </w:tc>
      </w:tr>
      <w:tr w:rsidR="004642F0" w:rsidRPr="005F0F31" w14:paraId="04EC85A6" w14:textId="77777777" w:rsidTr="004642F0">
        <w:trPr>
          <w:trHeight w:val="432"/>
          <w:jc w:val="center"/>
        </w:trPr>
        <w:tc>
          <w:tcPr>
            <w:tcW w:w="4534" w:type="dxa"/>
            <w:vMerge/>
          </w:tcPr>
          <w:p w14:paraId="1761F3AC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23CDD74A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2AC90880" w14:textId="77777777"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7D57EF70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31898CD5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14:paraId="46455725" w14:textId="77777777" w:rsidTr="004642F0">
        <w:trPr>
          <w:trHeight w:val="4032"/>
          <w:jc w:val="center"/>
        </w:trPr>
        <w:tc>
          <w:tcPr>
            <w:tcW w:w="4534" w:type="dxa"/>
            <w:vMerge/>
          </w:tcPr>
          <w:p w14:paraId="00CFE29D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42354214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1034D715" w14:textId="77777777"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562BE917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6D99F47D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</w:tbl>
    <w:p w14:paraId="6D2D0A78" w14:textId="77777777"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5060" w14:textId="77777777" w:rsidR="00A34D24" w:rsidRDefault="00A34D24" w:rsidP="00D210FA">
      <w:pPr>
        <w:spacing w:after="0"/>
      </w:pPr>
      <w:r>
        <w:separator/>
      </w:r>
    </w:p>
  </w:endnote>
  <w:endnote w:type="continuationSeparator" w:id="0">
    <w:p w14:paraId="46267CFB" w14:textId="77777777" w:rsidR="00A34D24" w:rsidRDefault="00A34D24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5276" w14:textId="77777777" w:rsidR="00A34D24" w:rsidRDefault="00A34D24" w:rsidP="00D210FA">
      <w:pPr>
        <w:spacing w:after="0"/>
      </w:pPr>
      <w:r>
        <w:separator/>
      </w:r>
    </w:p>
  </w:footnote>
  <w:footnote w:type="continuationSeparator" w:id="0">
    <w:p w14:paraId="0B436D8D" w14:textId="77777777" w:rsidR="00A34D24" w:rsidRDefault="00A34D24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0CC3" w14:textId="77777777"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E76DA9C" wp14:editId="50AD4D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E9E9F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1E76DA9C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Inside image top left" recolor="t" type="frame"/>
                <o:lock v:ext="edit" aspectratio="t"/>
                <v:textbox>
                  <w:txbxContent>
                    <w:p w14:paraId="2B7E9E9F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Center image inside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D4BC" w14:textId="77777777"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388648C" wp14:editId="42860B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FF0D4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C34D5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2388648C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690FF0D4" w14:textId="77777777"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Child with painted hands " recolor="t" type="frame"/>
                <o:lock v:ext="edit" aspectratio="t"/>
                <v:textbox>
                  <w:txbxContent>
                    <w:p w14:paraId="6BEC34D5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A558EC"/>
    <w:multiLevelType w:val="hybridMultilevel"/>
    <w:tmpl w:val="6BCE5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5712C8"/>
    <w:multiLevelType w:val="hybridMultilevel"/>
    <w:tmpl w:val="88B8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602D"/>
    <w:multiLevelType w:val="hybridMultilevel"/>
    <w:tmpl w:val="1216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907A4"/>
    <w:multiLevelType w:val="hybridMultilevel"/>
    <w:tmpl w:val="4A80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51"/>
    <w:rsid w:val="00002366"/>
    <w:rsid w:val="00023293"/>
    <w:rsid w:val="00061977"/>
    <w:rsid w:val="0008782A"/>
    <w:rsid w:val="000A065A"/>
    <w:rsid w:val="00106FC5"/>
    <w:rsid w:val="00120DEC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07D51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00447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C0486"/>
    <w:rsid w:val="009F71FE"/>
    <w:rsid w:val="00A31F33"/>
    <w:rsid w:val="00A34D24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7967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%20Computer\AppData\Local\Microsoft\Office\16.0\DTS\en-US%7b1C361FE4-E9EA-4589-AAAB-E7D48CE6DDF4%7d\%7b86297F39-FED4-402F-9073-F6D0C7B2C101%7dtf164121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7C22A26-A679-431B-ABDE-2461FAC7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{86297F39-FED4-402F-9073-F6D0C7B2C101}tf16412178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2020-04-14T16:09:00Z</dcterms:created>
  <dcterms:modified xsi:type="dcterms:W3CDTF">2020-04-14T16:39:00Z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