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23D0B" w:rsidRDefault="00523D0B" w:rsidP="00F37523">
            <w:pPr>
              <w:pStyle w:val="Heading1"/>
              <w:rPr>
                <w:color w:val="FF0000"/>
              </w:rPr>
            </w:pPr>
            <w:bookmarkStart w:id="0" w:name="_Hlk514276837"/>
            <w:r w:rsidRPr="00523D0B">
              <w:rPr>
                <w:color w:val="FF0000"/>
              </w:rPr>
              <w:t xml:space="preserve">Learning from Home Infants </w:t>
            </w:r>
          </w:p>
          <w:p w:rsidR="00523D0B" w:rsidRPr="00523D0B" w:rsidRDefault="00523D0B" w:rsidP="00523D0B">
            <w:pPr>
              <w:jc w:val="center"/>
              <w:rPr>
                <w:b/>
              </w:rPr>
            </w:pPr>
            <w:r w:rsidRPr="00523D0B">
              <w:rPr>
                <w:b/>
              </w:rPr>
              <w:t>Week of 4/13-4/17</w:t>
            </w:r>
          </w:p>
          <w:p w:rsidR="007D43B3" w:rsidRPr="00990E76" w:rsidRDefault="00523D0B" w:rsidP="00990E76">
            <w:r>
              <w:t xml:space="preserve">We’re thrilled to share some fun ideas for you to do with your Infants this week. </w:t>
            </w:r>
            <w:r w:rsidRPr="00523D0B">
              <w:rPr>
                <w:b/>
              </w:rPr>
              <w:t>Exploration</w:t>
            </w:r>
            <w:r>
              <w:t xml:space="preserve"> activities will be a time to learn and develop the brain. </w:t>
            </w:r>
            <w:r w:rsidRPr="00523D0B">
              <w:rPr>
                <w:b/>
              </w:rPr>
              <w:t>Social-Emotiona</w:t>
            </w:r>
            <w:r>
              <w:t xml:space="preserve">l activities will help build self-awareness and self-esteem. </w:t>
            </w:r>
            <w:r w:rsidRPr="00523D0B">
              <w:rPr>
                <w:b/>
              </w:rPr>
              <w:t>Movement</w:t>
            </w:r>
            <w:r>
              <w:t xml:space="preserve"> activities will help build muscles and motor control. </w:t>
            </w:r>
            <w:r w:rsidRPr="00523D0B">
              <w:rPr>
                <w:b/>
              </w:rPr>
              <w:t>Language</w:t>
            </w:r>
            <w:r>
              <w:t xml:space="preserve"> activities will help develop communication skills. </w:t>
            </w:r>
          </w:p>
          <w:p w:rsidR="007D43B3" w:rsidRPr="00523D0B" w:rsidRDefault="00523D0B" w:rsidP="00523D0B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 w:rsidRPr="00523D0B">
              <w:rPr>
                <w:color w:val="FF0000"/>
              </w:rPr>
              <w:t xml:space="preserve">Exploration Activity </w:t>
            </w:r>
          </w:p>
          <w:p w:rsidR="007D43B3" w:rsidRDefault="00523D0B" w:rsidP="00990E76">
            <w:pPr>
              <w:rPr>
                <w:b/>
              </w:rPr>
            </w:pPr>
            <w:r w:rsidRPr="00523D0B">
              <w:rPr>
                <w:b/>
              </w:rPr>
              <w:t>Beanbag Basket</w:t>
            </w:r>
          </w:p>
          <w:p w:rsidR="00523D0B" w:rsidRDefault="00523D0B" w:rsidP="00523D0B">
            <w:pPr>
              <w:pStyle w:val="ListParagraph"/>
              <w:numPr>
                <w:ilvl w:val="0"/>
                <w:numId w:val="8"/>
              </w:numPr>
            </w:pPr>
            <w:r>
              <w:t xml:space="preserve">Gather a few bean bags, or other small toys and a small basket. </w:t>
            </w:r>
          </w:p>
          <w:p w:rsidR="00523D0B" w:rsidRDefault="00523D0B" w:rsidP="00523D0B">
            <w:pPr>
              <w:pStyle w:val="ListParagraph"/>
              <w:numPr>
                <w:ilvl w:val="0"/>
                <w:numId w:val="8"/>
              </w:numPr>
            </w:pPr>
            <w:r>
              <w:t xml:space="preserve">Show your infant how to put the toys into the basket. </w:t>
            </w:r>
          </w:p>
          <w:p w:rsidR="00523D0B" w:rsidRDefault="00523D0B" w:rsidP="00523D0B">
            <w:pPr>
              <w:pStyle w:val="ListParagraph"/>
              <w:numPr>
                <w:ilvl w:val="0"/>
                <w:numId w:val="8"/>
              </w:numPr>
            </w:pPr>
            <w:r>
              <w:t xml:space="preserve">Show your infant how to dump the toys out again. </w:t>
            </w:r>
          </w:p>
          <w:p w:rsidR="00523D0B" w:rsidRPr="00523D0B" w:rsidRDefault="00523D0B" w:rsidP="00523D0B">
            <w:pPr>
              <w:rPr>
                <w:b/>
              </w:rPr>
            </w:pPr>
            <w:r>
              <w:rPr>
                <w:b/>
              </w:rPr>
              <w:t>Does your baby dump the basket out? Do they fill it back up again?</w:t>
            </w:r>
          </w:p>
          <w:p w:rsidR="007D43B3" w:rsidRPr="00523D0B" w:rsidRDefault="00297AEB" w:rsidP="00523D0B">
            <w:pPr>
              <w:pStyle w:val="Heading1"/>
              <w:jc w:val="center"/>
              <w:rPr>
                <w:rStyle w:val="Heading1Char"/>
                <w:b/>
                <w:color w:val="FF0000"/>
              </w:rPr>
            </w:pPr>
            <w:r>
              <w:rPr>
                <w:color w:val="FF0000"/>
              </w:rPr>
              <w:t xml:space="preserve">Language &amp; Communication Activity </w:t>
            </w:r>
          </w:p>
          <w:bookmarkEnd w:id="0"/>
          <w:p w:rsidR="00297AEB" w:rsidRDefault="00297AEB" w:rsidP="00297AEB">
            <w:pPr>
              <w:rPr>
                <w:b/>
              </w:rPr>
            </w:pPr>
            <w:r>
              <w:rPr>
                <w:b/>
              </w:rPr>
              <w:t>Baby Animals</w:t>
            </w:r>
          </w:p>
          <w:p w:rsidR="00297AEB" w:rsidRDefault="00297AEB" w:rsidP="00297AEB">
            <w:pPr>
              <w:pStyle w:val="ListParagraph"/>
              <w:numPr>
                <w:ilvl w:val="0"/>
                <w:numId w:val="13"/>
              </w:numPr>
            </w:pPr>
            <w:r>
              <w:t>Open a book with animals in it or gather a few toy animals from around the house</w:t>
            </w:r>
          </w:p>
          <w:p w:rsidR="00297AEB" w:rsidRDefault="00297AEB" w:rsidP="00297AEB">
            <w:pPr>
              <w:pStyle w:val="ListParagraph"/>
              <w:numPr>
                <w:ilvl w:val="0"/>
                <w:numId w:val="13"/>
              </w:numPr>
            </w:pPr>
            <w:r>
              <w:t>Show your baby the animals</w:t>
            </w:r>
          </w:p>
          <w:p w:rsidR="00297AEB" w:rsidRDefault="00297AEB" w:rsidP="00297AEB">
            <w:pPr>
              <w:pStyle w:val="ListParagraph"/>
              <w:numPr>
                <w:ilvl w:val="0"/>
                <w:numId w:val="13"/>
              </w:numPr>
            </w:pPr>
            <w:r>
              <w:t xml:space="preserve">Tell your baby what the animal is and make the sound the animal makes. </w:t>
            </w:r>
          </w:p>
          <w:p w:rsidR="00523D0B" w:rsidRPr="00523D0B" w:rsidRDefault="00523D0B" w:rsidP="00297AEB">
            <w:pPr>
              <w:ind w:left="360"/>
            </w:pPr>
            <w:r w:rsidRPr="00297AEB">
              <w:rPr>
                <w:b/>
              </w:rPr>
              <w:lastRenderedPageBreak/>
              <w:t xml:space="preserve"> 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206405" w:rsidRPr="00297AEB" w:rsidRDefault="00297AEB" w:rsidP="00297AEB">
            <w:pPr>
              <w:pStyle w:val="Heading2"/>
              <w:jc w:val="center"/>
              <w:rPr>
                <w:rStyle w:val="Heading2Char"/>
                <w:b/>
                <w:color w:val="FF0000"/>
              </w:rPr>
            </w:pPr>
            <w:r w:rsidRPr="00297AEB">
              <w:rPr>
                <w:color w:val="FF0000"/>
              </w:rPr>
              <w:t xml:space="preserve">Social-Emotional Development Activity </w:t>
            </w:r>
          </w:p>
          <w:p w:rsidR="00CC0A8F" w:rsidRPr="00297AEB" w:rsidRDefault="00297AEB" w:rsidP="00297AEB">
            <w:pPr>
              <w:pStyle w:val="NormalTextDarkBackground"/>
              <w:rPr>
                <w:b/>
                <w:color w:val="auto"/>
              </w:rPr>
            </w:pPr>
            <w:r w:rsidRPr="00297AEB">
              <w:rPr>
                <w:b/>
                <w:color w:val="auto"/>
              </w:rPr>
              <w:t>Do what I Do</w:t>
            </w:r>
          </w:p>
          <w:p w:rsidR="00297AEB" w:rsidRDefault="00297AEB" w:rsidP="00297AEB">
            <w:pPr>
              <w:pStyle w:val="NormalTextDarkBackground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>Turn on some lively music</w:t>
            </w:r>
          </w:p>
          <w:p w:rsidR="00297AEB" w:rsidRDefault="00297AEB" w:rsidP="00297AEB">
            <w:pPr>
              <w:pStyle w:val="NormalTextDarkBackground"/>
              <w:numPr>
                <w:ilvl w:val="0"/>
                <w:numId w:val="10"/>
              </w:numPr>
              <w:rPr>
                <w:color w:val="auto"/>
              </w:rPr>
            </w:pPr>
            <w:r>
              <w:rPr>
                <w:color w:val="auto"/>
              </w:rPr>
              <w:t xml:space="preserve">Do a simple dance move, if needed, gently guide your baby to do the same dance move. </w:t>
            </w:r>
          </w:p>
          <w:p w:rsidR="00297AEB" w:rsidRPr="00297AEB" w:rsidRDefault="00297AEB" w:rsidP="00297AEB">
            <w:pPr>
              <w:pStyle w:val="NormalTextDarkBackground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Does your baby copy you? Do they move in other ways to the music?</w:t>
            </w:r>
          </w:p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297AEB" w:rsidRPr="00297AEB" w:rsidRDefault="00297AEB" w:rsidP="00297AEB">
            <w:pPr>
              <w:pStyle w:val="Title"/>
              <w:rPr>
                <w:color w:val="FF0000"/>
                <w:sz w:val="28"/>
                <w:szCs w:val="28"/>
              </w:rPr>
            </w:pPr>
            <w:r w:rsidRPr="00297AEB">
              <w:rPr>
                <w:color w:val="FF0000"/>
                <w:sz w:val="28"/>
                <w:szCs w:val="28"/>
              </w:rPr>
              <w:t xml:space="preserve">Movement Activity </w:t>
            </w:r>
          </w:p>
          <w:p w:rsidR="00297AEB" w:rsidRPr="00297AEB" w:rsidRDefault="00297AEB" w:rsidP="00297AEB">
            <w:pPr>
              <w:rPr>
                <w:b/>
                <w:sz w:val="20"/>
                <w:szCs w:val="20"/>
              </w:rPr>
            </w:pPr>
            <w:r w:rsidRPr="00297AEB">
              <w:rPr>
                <w:b/>
                <w:sz w:val="20"/>
                <w:szCs w:val="20"/>
              </w:rPr>
              <w:t xml:space="preserve">Roll Over </w:t>
            </w:r>
          </w:p>
          <w:p w:rsidR="00297AEB" w:rsidRPr="00297AEB" w:rsidRDefault="00297AEB" w:rsidP="00297AE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AEB">
              <w:rPr>
                <w:sz w:val="20"/>
                <w:szCs w:val="20"/>
              </w:rPr>
              <w:t>With your baby laying down, show them an interesting book and read it aloud.</w:t>
            </w:r>
          </w:p>
          <w:p w:rsidR="00297AEB" w:rsidRPr="00297AEB" w:rsidRDefault="00297AEB" w:rsidP="00297AE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AEB">
              <w:rPr>
                <w:sz w:val="20"/>
                <w:szCs w:val="20"/>
              </w:rPr>
              <w:t>Move the book to the side of the baby.</w:t>
            </w:r>
          </w:p>
          <w:p w:rsidR="00297AEB" w:rsidRPr="00297AEB" w:rsidRDefault="00297AEB" w:rsidP="00297AEB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97AEB">
              <w:rPr>
                <w:sz w:val="20"/>
                <w:szCs w:val="20"/>
              </w:rPr>
              <w:t>Encourage them to roll over to see the book.</w:t>
            </w:r>
          </w:p>
        </w:tc>
        <w:bookmarkStart w:id="1" w:name="_GoBack"/>
        <w:bookmarkEnd w:id="1"/>
      </w:tr>
    </w:tbl>
    <w:p w:rsidR="00CC0A8F" w:rsidRPr="00CC0A8F" w:rsidRDefault="00CC0A8F" w:rsidP="00C46111">
      <w:r w:rsidRPr="00CC0A8F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F0F31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B67824" w:rsidRPr="00990E76" w:rsidRDefault="00B67824" w:rsidP="00150F4A"/>
          <w:p w:rsidR="007D43B3" w:rsidRPr="00F37523" w:rsidRDefault="007D43B3" w:rsidP="00F37523">
            <w:pPr>
              <w:pStyle w:val="Heading1"/>
              <w:rPr>
                <w:rStyle w:val="Heading1Char"/>
                <w:b/>
              </w:rPr>
            </w:pPr>
          </w:p>
          <w:p w:rsidR="00346FFA" w:rsidRPr="00990E76" w:rsidRDefault="00346FFA" w:rsidP="00150F4A"/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346FFA" w:rsidP="00150F4A">
            <w:pPr>
              <w:pStyle w:val="Quote"/>
            </w:pPr>
          </w:p>
        </w:tc>
      </w:tr>
      <w:tr w:rsidR="00346FFA" w:rsidRPr="005F0F31" w:rsidTr="004642F0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1C55B6">
        <w:trPr>
          <w:trHeight w:val="1872"/>
          <w:jc w:val="center"/>
        </w:trPr>
        <w:tc>
          <w:tcPr>
            <w:tcW w:w="4534" w:type="dxa"/>
            <w:vMerge w:val="restart"/>
          </w:tcPr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4642F0" w:rsidRPr="00990E76" w:rsidRDefault="004642F0" w:rsidP="00150F4A"/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4642F0" w:rsidRPr="00990E76" w:rsidRDefault="004642F0" w:rsidP="00150F4A"/>
          <w:p w:rsidR="00B67824" w:rsidRPr="00F37523" w:rsidRDefault="00B67824" w:rsidP="00F37523">
            <w:pPr>
              <w:pStyle w:val="Heading1"/>
              <w:rPr>
                <w:rStyle w:val="Heading1Char"/>
                <w:b/>
              </w:rPr>
            </w:pPr>
          </w:p>
          <w:p w:rsidR="00B67824" w:rsidRPr="00990E76" w:rsidRDefault="00B67824" w:rsidP="00150F4A"/>
        </w:tc>
      </w:tr>
      <w:tr w:rsidR="004642F0" w:rsidRPr="005F0F31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4642F0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00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1"/>
      <w:headerReference w:type="first" r:id="rId12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EA" w:rsidRDefault="00907CEA" w:rsidP="00D210FA">
      <w:pPr>
        <w:spacing w:after="0"/>
      </w:pPr>
      <w:r>
        <w:separator/>
      </w:r>
    </w:p>
  </w:endnote>
  <w:endnote w:type="continuationSeparator" w:id="0">
    <w:p w:rsidR="00907CEA" w:rsidRDefault="00907CEA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EA" w:rsidRDefault="00907CEA" w:rsidP="00D210FA">
      <w:pPr>
        <w:spacing w:after="0"/>
      </w:pPr>
      <w:r>
        <w:separator/>
      </w:r>
    </w:p>
  </w:footnote>
  <w:footnote w:type="continuationSeparator" w:id="0">
    <w:p w:rsidR="00907CEA" w:rsidRDefault="00907CEA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8F" w:rsidRDefault="00346FF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">
                <v:rect id="Rectangle 48" o:spid="_x0000_s102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TmN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Y8OX8ANk9gQAAP//AwBQSwECLQAUAAYACAAAACEA2+H2y+4AAACFAQAAEwAAAAAAAAAAAAAAAAAA&#10;AAAAW0NvbnRlbnRfVHlwZXNdLnhtbFBLAQItABQABgAIAAAAIQBa9CxbvwAAABUBAAALAAAAAAAA&#10;AAAAAAAAAB8BAABfcmVscy8ucmVsc1BLAQItABQABgAIAAAAIQAXUTmNvwAAANsAAAAPAAAAAAAA&#10;AAAAAAAAAAcCAABkcnMvZG93bnJldi54bWxQSwUGAAAAAAMAAwC3AAAA8wI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rect id="Rectangle 56" o:spid="_x0000_s103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">
                <v:rect id="Rectangle 52" o:spid="_x0000_s1037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4642F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Rectangle 23" o:spid="_x0000_s1056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Rectangle 40" o:spid="_x0000_s1060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0DE1"/>
    <w:multiLevelType w:val="hybridMultilevel"/>
    <w:tmpl w:val="2F58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E973816"/>
    <w:multiLevelType w:val="hybridMultilevel"/>
    <w:tmpl w:val="1A8E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74BAE"/>
    <w:multiLevelType w:val="hybridMultilevel"/>
    <w:tmpl w:val="2F58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A28ED"/>
    <w:multiLevelType w:val="hybridMultilevel"/>
    <w:tmpl w:val="28465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17328"/>
    <w:multiLevelType w:val="hybridMultilevel"/>
    <w:tmpl w:val="0DD2A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E7C3D17"/>
    <w:multiLevelType w:val="hybridMultilevel"/>
    <w:tmpl w:val="B166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D780A"/>
    <w:multiLevelType w:val="hybridMultilevel"/>
    <w:tmpl w:val="5750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1C"/>
    <w:rsid w:val="00002366"/>
    <w:rsid w:val="00023293"/>
    <w:rsid w:val="00061977"/>
    <w:rsid w:val="0008782A"/>
    <w:rsid w:val="000A065A"/>
    <w:rsid w:val="00106FC5"/>
    <w:rsid w:val="00120DEC"/>
    <w:rsid w:val="00150F4A"/>
    <w:rsid w:val="001C55B6"/>
    <w:rsid w:val="001D6CC4"/>
    <w:rsid w:val="00206405"/>
    <w:rsid w:val="00253267"/>
    <w:rsid w:val="002823CD"/>
    <w:rsid w:val="00287787"/>
    <w:rsid w:val="00291685"/>
    <w:rsid w:val="00297AEB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500564"/>
    <w:rsid w:val="0051102B"/>
    <w:rsid w:val="00523D0B"/>
    <w:rsid w:val="005838BC"/>
    <w:rsid w:val="005B57E1"/>
    <w:rsid w:val="005E61E0"/>
    <w:rsid w:val="005F0F31"/>
    <w:rsid w:val="006024ED"/>
    <w:rsid w:val="0061241C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07CEA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ntDesk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858B7D-5596-44A1-B32E-98539422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2020-04-06T14:21:00Z</dcterms:created>
  <dcterms:modified xsi:type="dcterms:W3CDTF">2020-04-06T15:01:00Z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