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487"/>
        <w:gridCol w:w="373"/>
        <w:gridCol w:w="4590"/>
      </w:tblGrid>
      <w:tr w:rsidR="00CC0A8F" w:rsidRPr="005F0F31" w:rsidTr="004642F0">
        <w:trPr>
          <w:trHeight w:val="4140"/>
          <w:jc w:val="center"/>
        </w:trPr>
        <w:tc>
          <w:tcPr>
            <w:tcW w:w="4534" w:type="dxa"/>
            <w:vMerge w:val="restart"/>
            <w:tcBorders>
              <w:bottom w:val="nil"/>
            </w:tcBorders>
          </w:tcPr>
          <w:p w:rsidR="00B67824" w:rsidRDefault="00417793" w:rsidP="00417793">
            <w:pPr>
              <w:pStyle w:val="Heading1"/>
              <w:jc w:val="center"/>
              <w:rPr>
                <w:color w:val="FF0000"/>
              </w:rPr>
            </w:pPr>
            <w:bookmarkStart w:id="0" w:name="_Hlk514276837"/>
            <w:r w:rsidRPr="00417793">
              <w:rPr>
                <w:color w:val="FF0000"/>
              </w:rPr>
              <w:t>Toddler &amp; 2’s Week of 5/4-5/8</w:t>
            </w:r>
          </w:p>
          <w:p w:rsidR="00417793" w:rsidRPr="00417793" w:rsidRDefault="00417793" w:rsidP="00417793">
            <w:pPr>
              <w:rPr>
                <w:b/>
              </w:rPr>
            </w:pPr>
            <w:r w:rsidRPr="00417793">
              <w:rPr>
                <w:b/>
              </w:rPr>
              <w:t xml:space="preserve">Hello Toddler &amp; 2’s families. We hope all of our families are staying safe at home and that these activities are helping to keep your children busy and happy. Don’t forget to keep sending us those pictures. We miss you all! </w:t>
            </w:r>
          </w:p>
          <w:p w:rsidR="007D43B3" w:rsidRPr="00417793" w:rsidRDefault="007D43B3" w:rsidP="00990E76">
            <w:pPr>
              <w:rPr>
                <w:b/>
              </w:rPr>
            </w:pPr>
          </w:p>
          <w:p w:rsidR="007D43B3" w:rsidRPr="00417793" w:rsidRDefault="00417793" w:rsidP="00417793">
            <w:pPr>
              <w:pStyle w:val="Heading1"/>
              <w:jc w:val="center"/>
              <w:rPr>
                <w:rStyle w:val="Heading1Char"/>
                <w:b/>
                <w:color w:val="FF0000"/>
              </w:rPr>
            </w:pPr>
            <w:r w:rsidRPr="00417793">
              <w:rPr>
                <w:color w:val="FF0000"/>
              </w:rPr>
              <w:t xml:space="preserve">On My Own </w:t>
            </w:r>
          </w:p>
          <w:p w:rsidR="007D43B3" w:rsidRDefault="00417793" w:rsidP="00990E76">
            <w:pPr>
              <w:rPr>
                <w:b/>
              </w:rPr>
            </w:pPr>
            <w:r w:rsidRPr="00417793">
              <w:rPr>
                <w:b/>
              </w:rPr>
              <w:t>Poking Fun</w:t>
            </w:r>
          </w:p>
          <w:p w:rsidR="00417793" w:rsidRDefault="00417793" w:rsidP="00417793">
            <w:pPr>
              <w:pStyle w:val="ListParagraph"/>
              <w:numPr>
                <w:ilvl w:val="0"/>
                <w:numId w:val="8"/>
              </w:numPr>
              <w:rPr>
                <w:b/>
              </w:rPr>
            </w:pPr>
            <w:r>
              <w:rPr>
                <w:b/>
              </w:rPr>
              <w:t>Gather a colander and pipe cleaners.</w:t>
            </w:r>
          </w:p>
          <w:p w:rsidR="00417793" w:rsidRDefault="001701D6" w:rsidP="00417793">
            <w:pPr>
              <w:pStyle w:val="ListParagraph"/>
              <w:numPr>
                <w:ilvl w:val="0"/>
                <w:numId w:val="8"/>
              </w:numPr>
              <w:rPr>
                <w:b/>
              </w:rPr>
            </w:pPr>
            <w:r>
              <w:rPr>
                <w:b/>
              </w:rPr>
              <w:t>Give your child the pipe cleaners and colander. Show them how to poke the pipe cleaners through the holes in the colander.</w:t>
            </w:r>
          </w:p>
          <w:p w:rsidR="001701D6" w:rsidRPr="00417793" w:rsidRDefault="001701D6" w:rsidP="00417793">
            <w:pPr>
              <w:pStyle w:val="ListParagraph"/>
              <w:numPr>
                <w:ilvl w:val="0"/>
                <w:numId w:val="8"/>
              </w:numPr>
              <w:rPr>
                <w:b/>
              </w:rPr>
            </w:pPr>
            <w:r>
              <w:rPr>
                <w:b/>
              </w:rPr>
              <w:t xml:space="preserve">Allow them to explore the pipe cleaners and colander </w:t>
            </w:r>
          </w:p>
          <w:p w:rsidR="007D43B3" w:rsidRPr="001701D6" w:rsidRDefault="001701D6" w:rsidP="001701D6">
            <w:pPr>
              <w:pStyle w:val="Heading1"/>
              <w:jc w:val="center"/>
              <w:rPr>
                <w:rStyle w:val="Heading1Char"/>
                <w:b/>
                <w:color w:val="FF0000"/>
              </w:rPr>
            </w:pPr>
            <w:r w:rsidRPr="001701D6">
              <w:rPr>
                <w:color w:val="FF0000"/>
              </w:rPr>
              <w:t xml:space="preserve">Moving My Body </w:t>
            </w:r>
          </w:p>
          <w:bookmarkEnd w:id="0"/>
          <w:p w:rsidR="00CC0A8F" w:rsidRPr="001701D6" w:rsidRDefault="001701D6" w:rsidP="001701D6">
            <w:pPr>
              <w:rPr>
                <w:b/>
                <w:sz w:val="20"/>
                <w:szCs w:val="20"/>
              </w:rPr>
            </w:pPr>
            <w:r w:rsidRPr="001701D6">
              <w:rPr>
                <w:b/>
                <w:sz w:val="20"/>
                <w:szCs w:val="20"/>
              </w:rPr>
              <w:t>Color Run</w:t>
            </w:r>
          </w:p>
          <w:p w:rsidR="001701D6" w:rsidRPr="001701D6" w:rsidRDefault="001701D6" w:rsidP="001701D6">
            <w:pPr>
              <w:pStyle w:val="ListParagraph"/>
              <w:numPr>
                <w:ilvl w:val="0"/>
                <w:numId w:val="9"/>
              </w:numPr>
              <w:rPr>
                <w:b/>
                <w:sz w:val="20"/>
                <w:szCs w:val="20"/>
              </w:rPr>
            </w:pPr>
            <w:r w:rsidRPr="001701D6">
              <w:rPr>
                <w:b/>
                <w:sz w:val="20"/>
                <w:szCs w:val="20"/>
              </w:rPr>
              <w:t xml:space="preserve">Find a few toys or pieces of paper that represent a variety of colors. </w:t>
            </w:r>
          </w:p>
          <w:p w:rsidR="001701D6" w:rsidRPr="001701D6" w:rsidRDefault="001701D6" w:rsidP="001701D6">
            <w:pPr>
              <w:pStyle w:val="ListParagraph"/>
              <w:numPr>
                <w:ilvl w:val="0"/>
                <w:numId w:val="9"/>
              </w:numPr>
              <w:rPr>
                <w:b/>
                <w:sz w:val="20"/>
                <w:szCs w:val="20"/>
              </w:rPr>
            </w:pPr>
            <w:r w:rsidRPr="001701D6">
              <w:rPr>
                <w:b/>
                <w:sz w:val="20"/>
                <w:szCs w:val="20"/>
              </w:rPr>
              <w:t>Show your child one of the colors say blue, and then have your child run to find an item that is the same color. If possible, complete this activity outside to give them more space to run freely.</w:t>
            </w:r>
          </w:p>
          <w:p w:rsidR="001701D6" w:rsidRPr="001701D6" w:rsidRDefault="001701D6" w:rsidP="001701D6">
            <w:pPr>
              <w:pStyle w:val="ListParagraph"/>
              <w:numPr>
                <w:ilvl w:val="0"/>
                <w:numId w:val="9"/>
              </w:numPr>
              <w:rPr>
                <w:b/>
                <w:sz w:val="20"/>
                <w:szCs w:val="20"/>
              </w:rPr>
            </w:pPr>
            <w:r w:rsidRPr="001701D6">
              <w:rPr>
                <w:b/>
                <w:sz w:val="20"/>
                <w:szCs w:val="20"/>
              </w:rPr>
              <w:t xml:space="preserve">Once the child has found that color, pick the next color and have them run and find. </w:t>
            </w:r>
          </w:p>
          <w:p w:rsidR="001701D6" w:rsidRPr="001701D6" w:rsidRDefault="001701D6" w:rsidP="001701D6">
            <w:pPr>
              <w:pStyle w:val="ListParagraph"/>
              <w:numPr>
                <w:ilvl w:val="0"/>
                <w:numId w:val="9"/>
              </w:numPr>
              <w:rPr>
                <w:b/>
              </w:rPr>
            </w:pPr>
            <w:r w:rsidRPr="001701D6">
              <w:rPr>
                <w:b/>
                <w:sz w:val="20"/>
                <w:szCs w:val="20"/>
              </w:rPr>
              <w:t>You could even pull all the colors into a bucket and have your child choose the color to find themselves.</w:t>
            </w:r>
            <w:r>
              <w:rPr>
                <w:b/>
              </w:rPr>
              <w:t xml:space="preserve"> </w:t>
            </w:r>
          </w:p>
        </w:tc>
        <w:tc>
          <w:tcPr>
            <w:tcW w:w="416" w:type="dxa"/>
            <w:tcBorders>
              <w:bottom w:val="nil"/>
            </w:tcBorders>
          </w:tcPr>
          <w:p w:rsidR="00CC0A8F" w:rsidRPr="005F0F31" w:rsidRDefault="00CC0A8F" w:rsidP="005F0F31">
            <w:pPr>
              <w:rPr>
                <w:noProof/>
              </w:rPr>
            </w:pPr>
          </w:p>
        </w:tc>
        <w:tc>
          <w:tcPr>
            <w:tcW w:w="4487" w:type="dxa"/>
            <w:tcBorders>
              <w:bottom w:val="nil"/>
            </w:tcBorders>
          </w:tcPr>
          <w:p w:rsidR="001701D6" w:rsidRDefault="00E66D85" w:rsidP="00E66D85">
            <w:pPr>
              <w:pStyle w:val="Heading2"/>
              <w:jc w:val="center"/>
              <w:rPr>
                <w:color w:val="FF0000"/>
              </w:rPr>
            </w:pPr>
            <w:r>
              <w:rPr>
                <w:color w:val="FF0000"/>
              </w:rPr>
              <w:t>Helping at Home</w:t>
            </w:r>
          </w:p>
          <w:p w:rsidR="00E66D85" w:rsidRDefault="00E66D85" w:rsidP="00E66D85">
            <w:pPr>
              <w:rPr>
                <w:b/>
              </w:rPr>
            </w:pPr>
            <w:r w:rsidRPr="00E66D85">
              <w:rPr>
                <w:b/>
              </w:rPr>
              <w:t>Dusting</w:t>
            </w:r>
          </w:p>
          <w:p w:rsidR="00E66D85" w:rsidRDefault="00E66D85" w:rsidP="00E66D85">
            <w:pPr>
              <w:pStyle w:val="ListParagraph"/>
              <w:numPr>
                <w:ilvl w:val="0"/>
                <w:numId w:val="11"/>
              </w:numPr>
              <w:rPr>
                <w:b/>
              </w:rPr>
            </w:pPr>
            <w:r>
              <w:rPr>
                <w:b/>
              </w:rPr>
              <w:t>Get an old sock or two</w:t>
            </w:r>
          </w:p>
          <w:p w:rsidR="00E66D85" w:rsidRDefault="00E66D85" w:rsidP="00E66D85">
            <w:pPr>
              <w:pStyle w:val="ListParagraph"/>
              <w:numPr>
                <w:ilvl w:val="0"/>
                <w:numId w:val="11"/>
              </w:numPr>
              <w:rPr>
                <w:b/>
              </w:rPr>
            </w:pPr>
            <w:r>
              <w:rPr>
                <w:b/>
              </w:rPr>
              <w:t>Put the socks on your child’s hands, and show them a safe area for them to dust</w:t>
            </w:r>
          </w:p>
          <w:p w:rsidR="00E66D85" w:rsidRDefault="00E66D85" w:rsidP="00E66D85">
            <w:pPr>
              <w:pStyle w:val="ListParagraph"/>
              <w:numPr>
                <w:ilvl w:val="0"/>
                <w:numId w:val="11"/>
              </w:numPr>
              <w:rPr>
                <w:b/>
              </w:rPr>
            </w:pPr>
            <w:r>
              <w:rPr>
                <w:b/>
              </w:rPr>
              <w:t>Allow them to work with you to dust surfaces around the house</w:t>
            </w:r>
          </w:p>
          <w:p w:rsidR="00E66D85" w:rsidRDefault="00E66D85" w:rsidP="00E66D85">
            <w:pPr>
              <w:pStyle w:val="ListParagraph"/>
              <w:numPr>
                <w:ilvl w:val="0"/>
                <w:numId w:val="11"/>
              </w:numPr>
              <w:rPr>
                <w:b/>
              </w:rPr>
            </w:pPr>
            <w:r>
              <w:rPr>
                <w:b/>
              </w:rPr>
              <w:t xml:space="preserve">The socks can be washed and reused for the same purpose, or tossed. </w:t>
            </w:r>
          </w:p>
          <w:p w:rsidR="00E66D85" w:rsidRPr="00E66D85" w:rsidRDefault="00E66D85" w:rsidP="00E66D85">
            <w:pPr>
              <w:ind w:left="360"/>
              <w:rPr>
                <w:b/>
              </w:rPr>
            </w:pPr>
          </w:p>
        </w:tc>
        <w:tc>
          <w:tcPr>
            <w:tcW w:w="373" w:type="dxa"/>
            <w:tcBorders>
              <w:bottom w:val="nil"/>
            </w:tcBorders>
          </w:tcPr>
          <w:p w:rsidR="00CC0A8F" w:rsidRPr="005F0F31" w:rsidRDefault="00CC0A8F" w:rsidP="005F0F31">
            <w:pPr>
              <w:rPr>
                <w:noProof/>
              </w:rPr>
            </w:pPr>
          </w:p>
        </w:tc>
        <w:tc>
          <w:tcPr>
            <w:tcW w:w="4590" w:type="dxa"/>
            <w:vMerge w:val="restart"/>
            <w:tcBorders>
              <w:bottom w:val="nil"/>
            </w:tcBorders>
          </w:tcPr>
          <w:p w:rsidR="00CC0A8F" w:rsidRPr="005F0F31" w:rsidRDefault="00CC0A8F" w:rsidP="005F0F31">
            <w:pPr>
              <w:rPr>
                <w:noProof/>
              </w:rPr>
            </w:pPr>
          </w:p>
        </w:tc>
      </w:tr>
      <w:tr w:rsidR="00CC0A8F" w:rsidRPr="005F0F31" w:rsidTr="004642F0">
        <w:trPr>
          <w:trHeight w:val="450"/>
          <w:jc w:val="center"/>
        </w:trPr>
        <w:tc>
          <w:tcPr>
            <w:tcW w:w="4534" w:type="dxa"/>
            <w:vMerge/>
          </w:tcPr>
          <w:p w:rsidR="00CC0A8F" w:rsidRPr="005F0F31" w:rsidRDefault="00CC0A8F" w:rsidP="005F0F31">
            <w:pPr>
              <w:rPr>
                <w:noProof/>
              </w:rPr>
            </w:pPr>
          </w:p>
        </w:tc>
        <w:tc>
          <w:tcPr>
            <w:tcW w:w="416" w:type="dxa"/>
          </w:tcPr>
          <w:p w:rsidR="00CC0A8F" w:rsidRPr="005F0F31" w:rsidRDefault="00CC0A8F" w:rsidP="005F0F31">
            <w:pPr>
              <w:rPr>
                <w:noProof/>
              </w:rPr>
            </w:pPr>
          </w:p>
        </w:tc>
        <w:tc>
          <w:tcPr>
            <w:tcW w:w="4487" w:type="dxa"/>
          </w:tcPr>
          <w:p w:rsidR="00CC0A8F" w:rsidRPr="005F0F31" w:rsidRDefault="00CC0A8F" w:rsidP="005F0F31">
            <w:pPr>
              <w:rPr>
                <w:rFonts w:eastAsia="Century Gothic"/>
                <w:b/>
                <w:noProof/>
                <w:color w:val="FFFFFF"/>
                <w:sz w:val="24"/>
              </w:rPr>
            </w:pPr>
          </w:p>
        </w:tc>
        <w:tc>
          <w:tcPr>
            <w:tcW w:w="373" w:type="dxa"/>
          </w:tcPr>
          <w:p w:rsidR="00CC0A8F" w:rsidRPr="005F0F31" w:rsidRDefault="00CC0A8F" w:rsidP="005F0F31">
            <w:pPr>
              <w:rPr>
                <w:noProof/>
              </w:rPr>
            </w:pPr>
          </w:p>
        </w:tc>
        <w:tc>
          <w:tcPr>
            <w:tcW w:w="4590" w:type="dxa"/>
            <w:vMerge/>
          </w:tcPr>
          <w:p w:rsidR="00CC0A8F" w:rsidRPr="005F0F31" w:rsidRDefault="00CC0A8F" w:rsidP="005F0F31">
            <w:pPr>
              <w:rPr>
                <w:sz w:val="21"/>
              </w:rPr>
            </w:pPr>
          </w:p>
        </w:tc>
      </w:tr>
      <w:tr w:rsidR="00CC0A8F" w:rsidRPr="005F0F31" w:rsidTr="001C55B6">
        <w:trPr>
          <w:trHeight w:val="3312"/>
          <w:jc w:val="center"/>
        </w:trPr>
        <w:tc>
          <w:tcPr>
            <w:tcW w:w="4534" w:type="dxa"/>
            <w:vMerge/>
          </w:tcPr>
          <w:p w:rsidR="00CC0A8F" w:rsidRPr="005F0F31" w:rsidRDefault="00CC0A8F" w:rsidP="005F0F31">
            <w:pPr>
              <w:rPr>
                <w:noProof/>
              </w:rPr>
            </w:pPr>
          </w:p>
        </w:tc>
        <w:tc>
          <w:tcPr>
            <w:tcW w:w="5276" w:type="dxa"/>
            <w:gridSpan w:val="3"/>
            <w:vMerge w:val="restart"/>
            <w:tcMar>
              <w:top w:w="29" w:type="dxa"/>
              <w:left w:w="29" w:type="dxa"/>
              <w:bottom w:w="29" w:type="dxa"/>
              <w:right w:w="29" w:type="dxa"/>
            </w:tcMar>
          </w:tcPr>
          <w:p w:rsidR="00CC0A8F" w:rsidRPr="00E66D85" w:rsidRDefault="00CC0A8F" w:rsidP="004642F0">
            <w:pPr>
              <w:pStyle w:val="NoSpacing"/>
              <w:rPr>
                <w:noProof/>
                <w:sz w:val="18"/>
                <w:szCs w:val="18"/>
              </w:rPr>
            </w:pPr>
            <w:bookmarkStart w:id="1" w:name="_GoBack"/>
            <w:bookmarkEnd w:id="1"/>
          </w:p>
        </w:tc>
        <w:tc>
          <w:tcPr>
            <w:tcW w:w="4590" w:type="dxa"/>
            <w:vMerge/>
            <w:tcBorders>
              <w:bottom w:val="nil"/>
            </w:tcBorders>
          </w:tcPr>
          <w:p w:rsidR="00CC0A8F" w:rsidRPr="00E66D85" w:rsidRDefault="00CC0A8F" w:rsidP="005F0F31">
            <w:pPr>
              <w:rPr>
                <w:sz w:val="18"/>
                <w:szCs w:val="18"/>
              </w:rPr>
            </w:pPr>
          </w:p>
        </w:tc>
      </w:tr>
      <w:tr w:rsidR="004642F0" w:rsidRPr="005F0F31" w:rsidTr="00C46111">
        <w:trPr>
          <w:trHeight w:val="2304"/>
          <w:jc w:val="center"/>
        </w:trPr>
        <w:tc>
          <w:tcPr>
            <w:tcW w:w="4534" w:type="dxa"/>
            <w:vMerge/>
          </w:tcPr>
          <w:p w:rsidR="004642F0" w:rsidRPr="005F0F31" w:rsidRDefault="004642F0" w:rsidP="005F0F31">
            <w:pPr>
              <w:rPr>
                <w:noProof/>
              </w:rPr>
            </w:pPr>
          </w:p>
        </w:tc>
        <w:tc>
          <w:tcPr>
            <w:tcW w:w="5276" w:type="dxa"/>
            <w:gridSpan w:val="3"/>
            <w:vMerge/>
          </w:tcPr>
          <w:p w:rsidR="004642F0" w:rsidRPr="00E66D85" w:rsidRDefault="004642F0" w:rsidP="005F0F31">
            <w:pPr>
              <w:rPr>
                <w:noProof/>
                <w:sz w:val="18"/>
                <w:szCs w:val="18"/>
              </w:rPr>
            </w:pPr>
          </w:p>
        </w:tc>
        <w:tc>
          <w:tcPr>
            <w:tcW w:w="4590" w:type="dxa"/>
            <w:vAlign w:val="center"/>
          </w:tcPr>
          <w:p w:rsidR="00E66D85" w:rsidRDefault="00E66D85" w:rsidP="00E66D85">
            <w:pPr>
              <w:pStyle w:val="Title"/>
              <w:rPr>
                <w:color w:val="FF0000"/>
                <w:sz w:val="18"/>
                <w:szCs w:val="18"/>
              </w:rPr>
            </w:pPr>
          </w:p>
          <w:p w:rsidR="007D43B3" w:rsidRPr="00E66D85" w:rsidRDefault="00E66D85" w:rsidP="00E66D85">
            <w:pPr>
              <w:pStyle w:val="Title"/>
              <w:rPr>
                <w:color w:val="FF0000"/>
                <w:sz w:val="18"/>
                <w:szCs w:val="18"/>
              </w:rPr>
            </w:pPr>
            <w:r w:rsidRPr="00E66D85">
              <w:rPr>
                <w:color w:val="FF0000"/>
                <w:sz w:val="18"/>
                <w:szCs w:val="18"/>
              </w:rPr>
              <w:t>With My Family</w:t>
            </w:r>
          </w:p>
          <w:p w:rsidR="00E66D85" w:rsidRPr="00E66D85" w:rsidRDefault="00E66D85" w:rsidP="00E66D85">
            <w:pPr>
              <w:rPr>
                <w:b/>
                <w:sz w:val="18"/>
                <w:szCs w:val="18"/>
              </w:rPr>
            </w:pPr>
            <w:r w:rsidRPr="00E66D85">
              <w:rPr>
                <w:b/>
                <w:sz w:val="18"/>
                <w:szCs w:val="18"/>
              </w:rPr>
              <w:t>Thank You Notes</w:t>
            </w:r>
          </w:p>
          <w:p w:rsidR="00E66D85" w:rsidRPr="00E66D85" w:rsidRDefault="00E66D85" w:rsidP="00E66D85">
            <w:pPr>
              <w:rPr>
                <w:b/>
                <w:sz w:val="18"/>
                <w:szCs w:val="18"/>
              </w:rPr>
            </w:pPr>
            <w:r w:rsidRPr="00E66D85">
              <w:rPr>
                <w:b/>
                <w:sz w:val="18"/>
                <w:szCs w:val="18"/>
              </w:rPr>
              <w:t xml:space="preserve">You will need paper, a pencil, and crayons and markers. </w:t>
            </w:r>
          </w:p>
          <w:p w:rsidR="00E66D85" w:rsidRPr="00E66D85" w:rsidRDefault="00E66D85" w:rsidP="00E66D85">
            <w:pPr>
              <w:pStyle w:val="ListParagraph"/>
              <w:numPr>
                <w:ilvl w:val="0"/>
                <w:numId w:val="12"/>
              </w:numPr>
              <w:rPr>
                <w:b/>
                <w:sz w:val="18"/>
                <w:szCs w:val="18"/>
              </w:rPr>
            </w:pPr>
            <w:r w:rsidRPr="00E66D85">
              <w:rPr>
                <w:b/>
                <w:sz w:val="18"/>
                <w:szCs w:val="18"/>
              </w:rPr>
              <w:t>Encourage your child to draw pictures of all the things they love</w:t>
            </w:r>
          </w:p>
          <w:p w:rsidR="00E66D85" w:rsidRPr="00E66D85" w:rsidRDefault="00E66D85" w:rsidP="00E66D85">
            <w:pPr>
              <w:pStyle w:val="ListParagraph"/>
              <w:numPr>
                <w:ilvl w:val="0"/>
                <w:numId w:val="12"/>
              </w:numPr>
              <w:rPr>
                <w:b/>
                <w:sz w:val="18"/>
                <w:szCs w:val="18"/>
              </w:rPr>
            </w:pPr>
            <w:r w:rsidRPr="00E66D85">
              <w:rPr>
                <w:b/>
                <w:sz w:val="18"/>
                <w:szCs w:val="18"/>
              </w:rPr>
              <w:t xml:space="preserve">Take pictures of your child holding their drawings and send them our way. </w:t>
            </w:r>
          </w:p>
        </w:tc>
      </w:tr>
    </w:tbl>
    <w:p w:rsidR="00CC0A8F" w:rsidRPr="00CC0A8F" w:rsidRDefault="00CC0A8F" w:rsidP="00C46111">
      <w:r w:rsidRPr="00CC0A8F">
        <w:lastRenderedPageBreak/>
        <w:br w:type="page"/>
      </w:r>
    </w:p>
    <w:tbl>
      <w:tblPr>
        <w:tblW w:w="5000" w:type="pct"/>
        <w:jc w:val="center"/>
        <w:tblLayout w:type="fixed"/>
        <w:tblCellMar>
          <w:left w:w="115" w:type="dxa"/>
          <w:right w:w="115" w:type="dxa"/>
        </w:tblCellMar>
        <w:tblLook w:val="0600" w:firstRow="0" w:lastRow="0" w:firstColumn="0" w:lastColumn="0" w:noHBand="1" w:noVBand="1"/>
        <w:tblDescription w:val="Layout table"/>
      </w:tblPr>
      <w:tblGrid>
        <w:gridCol w:w="4534"/>
        <w:gridCol w:w="416"/>
        <w:gridCol w:w="4500"/>
        <w:gridCol w:w="360"/>
        <w:gridCol w:w="4590"/>
      </w:tblGrid>
      <w:tr w:rsidR="00346FFA" w:rsidRPr="005F0F31" w:rsidTr="004642F0">
        <w:trPr>
          <w:trHeight w:val="3330"/>
          <w:jc w:val="center"/>
        </w:trPr>
        <w:tc>
          <w:tcPr>
            <w:tcW w:w="4534" w:type="dxa"/>
            <w:tcBorders>
              <w:bottom w:val="nil"/>
            </w:tcBorders>
          </w:tcPr>
          <w:p w:rsidR="00346FFA" w:rsidRPr="005F0F31" w:rsidRDefault="00346FFA" w:rsidP="00B67824">
            <w:pPr>
              <w:rPr>
                <w:noProof/>
              </w:rPr>
            </w:pPr>
          </w:p>
        </w:tc>
        <w:tc>
          <w:tcPr>
            <w:tcW w:w="416" w:type="dxa"/>
            <w:vMerge w:val="restart"/>
          </w:tcPr>
          <w:p w:rsidR="00346FFA" w:rsidRPr="005F0F31" w:rsidRDefault="00346FFA" w:rsidP="00B67824">
            <w:pPr>
              <w:rPr>
                <w:noProof/>
              </w:rPr>
            </w:pPr>
          </w:p>
        </w:tc>
        <w:tc>
          <w:tcPr>
            <w:tcW w:w="4500" w:type="dxa"/>
            <w:vMerge w:val="restart"/>
          </w:tcPr>
          <w:p w:rsidR="00346FFA" w:rsidRPr="00990E76" w:rsidRDefault="00346FFA" w:rsidP="00417793">
            <w:pPr>
              <w:pStyle w:val="Heading1"/>
            </w:pPr>
          </w:p>
        </w:tc>
        <w:tc>
          <w:tcPr>
            <w:tcW w:w="360" w:type="dxa"/>
            <w:vMerge w:val="restart"/>
          </w:tcPr>
          <w:p w:rsidR="00346FFA" w:rsidRPr="005F0F31" w:rsidRDefault="00346FFA" w:rsidP="00B67824">
            <w:pPr>
              <w:rPr>
                <w:noProof/>
              </w:rPr>
            </w:pPr>
          </w:p>
        </w:tc>
        <w:tc>
          <w:tcPr>
            <w:tcW w:w="4590" w:type="dxa"/>
            <w:tcBorders>
              <w:bottom w:val="nil"/>
            </w:tcBorders>
            <w:vAlign w:val="center"/>
          </w:tcPr>
          <w:p w:rsidR="00346FFA" w:rsidRPr="00F37523" w:rsidRDefault="00346FFA" w:rsidP="00417793">
            <w:pPr>
              <w:pStyle w:val="Quote"/>
              <w:jc w:val="left"/>
            </w:pPr>
          </w:p>
        </w:tc>
      </w:tr>
      <w:tr w:rsidR="00346FFA" w:rsidRPr="005F0F31" w:rsidTr="004642F0">
        <w:trPr>
          <w:trHeight w:val="369"/>
          <w:jc w:val="center"/>
        </w:trPr>
        <w:tc>
          <w:tcPr>
            <w:tcW w:w="4534" w:type="dxa"/>
          </w:tcPr>
          <w:p w:rsidR="00346FFA" w:rsidRPr="005F0F31" w:rsidRDefault="00346FFA" w:rsidP="00B67824">
            <w:pPr>
              <w:rPr>
                <w:noProof/>
              </w:rPr>
            </w:pPr>
          </w:p>
        </w:tc>
        <w:tc>
          <w:tcPr>
            <w:tcW w:w="416" w:type="dxa"/>
            <w:vMerge/>
          </w:tcPr>
          <w:p w:rsidR="00346FFA" w:rsidRPr="005F0F31" w:rsidRDefault="00346FFA" w:rsidP="00B67824">
            <w:pPr>
              <w:rPr>
                <w:noProof/>
              </w:rPr>
            </w:pPr>
          </w:p>
        </w:tc>
        <w:tc>
          <w:tcPr>
            <w:tcW w:w="4500" w:type="dxa"/>
            <w:vMerge/>
          </w:tcPr>
          <w:p w:rsidR="00346FFA" w:rsidRPr="005F0F31" w:rsidRDefault="00346FFA" w:rsidP="00B67824">
            <w:pPr>
              <w:rPr>
                <w:rFonts w:eastAsia="Century Gothic"/>
                <w:b/>
                <w:noProof/>
                <w:color w:val="FFFFFF"/>
                <w:sz w:val="24"/>
              </w:rPr>
            </w:pPr>
          </w:p>
        </w:tc>
        <w:tc>
          <w:tcPr>
            <w:tcW w:w="360" w:type="dxa"/>
            <w:vMerge/>
          </w:tcPr>
          <w:p w:rsidR="00346FFA" w:rsidRPr="005F0F31" w:rsidRDefault="00346FFA" w:rsidP="00B67824">
            <w:pPr>
              <w:rPr>
                <w:noProof/>
              </w:rPr>
            </w:pPr>
          </w:p>
        </w:tc>
        <w:tc>
          <w:tcPr>
            <w:tcW w:w="4590" w:type="dxa"/>
          </w:tcPr>
          <w:p w:rsidR="00346FFA" w:rsidRPr="005F0F31" w:rsidRDefault="00346FFA" w:rsidP="00346FFA">
            <w:pPr>
              <w:pStyle w:val="NoSpacing"/>
            </w:pPr>
          </w:p>
        </w:tc>
      </w:tr>
      <w:tr w:rsidR="004642F0" w:rsidRPr="005F0F31" w:rsidTr="001C55B6">
        <w:trPr>
          <w:trHeight w:val="1872"/>
          <w:jc w:val="center"/>
        </w:trPr>
        <w:tc>
          <w:tcPr>
            <w:tcW w:w="4534" w:type="dxa"/>
            <w:vMerge w:val="restart"/>
          </w:tcPr>
          <w:p w:rsidR="00B67824" w:rsidRPr="00F37523" w:rsidRDefault="00B67824" w:rsidP="00F37523">
            <w:pPr>
              <w:pStyle w:val="Heading1"/>
              <w:rPr>
                <w:rStyle w:val="Heading1Char"/>
                <w:b/>
              </w:rPr>
            </w:pPr>
          </w:p>
          <w:p w:rsidR="004642F0" w:rsidRPr="00990E76" w:rsidRDefault="004642F0" w:rsidP="00417793"/>
        </w:tc>
        <w:tc>
          <w:tcPr>
            <w:tcW w:w="416" w:type="dxa"/>
            <w:vMerge/>
            <w:tcMar>
              <w:top w:w="29" w:type="dxa"/>
              <w:left w:w="29" w:type="dxa"/>
              <w:bottom w:w="29" w:type="dxa"/>
              <w:right w:w="29" w:type="dxa"/>
            </w:tcMar>
            <w:vAlign w:val="center"/>
          </w:tcPr>
          <w:p w:rsidR="004642F0" w:rsidRPr="005F0F31" w:rsidRDefault="004642F0" w:rsidP="00B67824">
            <w:pPr>
              <w:pStyle w:val="NoSpacing"/>
              <w:jc w:val="center"/>
              <w:rPr>
                <w:noProof/>
              </w:rPr>
            </w:pPr>
          </w:p>
        </w:tc>
        <w:tc>
          <w:tcPr>
            <w:tcW w:w="4500" w:type="dxa"/>
            <w:vMerge/>
            <w:vAlign w:val="center"/>
          </w:tcPr>
          <w:p w:rsidR="004642F0" w:rsidRPr="005F0F31" w:rsidRDefault="004642F0" w:rsidP="00B67824">
            <w:pPr>
              <w:pStyle w:val="NoSpacing"/>
              <w:jc w:val="center"/>
              <w:rPr>
                <w:noProof/>
              </w:rPr>
            </w:pPr>
          </w:p>
        </w:tc>
        <w:tc>
          <w:tcPr>
            <w:tcW w:w="360" w:type="dxa"/>
            <w:vMerge/>
            <w:vAlign w:val="center"/>
          </w:tcPr>
          <w:p w:rsidR="004642F0" w:rsidRPr="005F0F31" w:rsidRDefault="004642F0" w:rsidP="00B67824">
            <w:pPr>
              <w:pStyle w:val="NoSpacing"/>
              <w:jc w:val="center"/>
              <w:rPr>
                <w:noProof/>
              </w:rPr>
            </w:pPr>
          </w:p>
        </w:tc>
        <w:tc>
          <w:tcPr>
            <w:tcW w:w="4590" w:type="dxa"/>
            <w:vMerge w:val="restart"/>
          </w:tcPr>
          <w:p w:rsidR="00B67824" w:rsidRPr="00990E76" w:rsidRDefault="00B67824" w:rsidP="00417793">
            <w:pPr>
              <w:pStyle w:val="Heading1"/>
            </w:pPr>
          </w:p>
        </w:tc>
      </w:tr>
      <w:tr w:rsidR="004642F0" w:rsidRPr="005F0F31" w:rsidTr="004642F0">
        <w:trPr>
          <w:trHeight w:val="4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r w:rsidR="004642F0" w:rsidRPr="005F0F31" w:rsidTr="004642F0">
        <w:trPr>
          <w:trHeight w:val="4032"/>
          <w:jc w:val="center"/>
        </w:trPr>
        <w:tc>
          <w:tcPr>
            <w:tcW w:w="4534" w:type="dxa"/>
            <w:vMerge/>
          </w:tcPr>
          <w:p w:rsidR="004642F0" w:rsidRPr="005F0F31" w:rsidRDefault="004642F0" w:rsidP="00B67824">
            <w:pPr>
              <w:rPr>
                <w:noProof/>
              </w:rPr>
            </w:pPr>
          </w:p>
        </w:tc>
        <w:tc>
          <w:tcPr>
            <w:tcW w:w="416" w:type="dxa"/>
            <w:vMerge/>
          </w:tcPr>
          <w:p w:rsidR="004642F0" w:rsidRPr="005F0F31" w:rsidRDefault="004642F0" w:rsidP="00B67824">
            <w:pPr>
              <w:rPr>
                <w:noProof/>
              </w:rPr>
            </w:pPr>
          </w:p>
        </w:tc>
        <w:tc>
          <w:tcPr>
            <w:tcW w:w="4500" w:type="dxa"/>
          </w:tcPr>
          <w:p w:rsidR="004642F0" w:rsidRPr="005F0F31" w:rsidRDefault="004642F0" w:rsidP="00C46111">
            <w:pPr>
              <w:rPr>
                <w:noProof/>
              </w:rPr>
            </w:pPr>
          </w:p>
        </w:tc>
        <w:tc>
          <w:tcPr>
            <w:tcW w:w="360" w:type="dxa"/>
            <w:vMerge/>
          </w:tcPr>
          <w:p w:rsidR="004642F0" w:rsidRPr="005F0F31" w:rsidRDefault="004642F0" w:rsidP="00B67824">
            <w:pPr>
              <w:rPr>
                <w:noProof/>
              </w:rPr>
            </w:pPr>
          </w:p>
        </w:tc>
        <w:tc>
          <w:tcPr>
            <w:tcW w:w="4590" w:type="dxa"/>
            <w:vMerge/>
          </w:tcPr>
          <w:p w:rsidR="004642F0" w:rsidRPr="005F0F31" w:rsidRDefault="004642F0" w:rsidP="004642F0">
            <w:pPr>
              <w:rPr>
                <w:sz w:val="21"/>
              </w:rPr>
            </w:pPr>
          </w:p>
        </w:tc>
      </w:tr>
    </w:tbl>
    <w:p w:rsidR="00B67824" w:rsidRPr="00990E76" w:rsidRDefault="00B67824" w:rsidP="00C46111"/>
    <w:sectPr w:rsidR="00B67824" w:rsidRPr="00990E76" w:rsidSect="00C46111">
      <w:headerReference w:type="default" r:id="rId11"/>
      <w:headerReference w:type="first" r:id="rId12"/>
      <w:pgSz w:w="15840" w:h="12240" w:orient="landscape" w:code="1"/>
      <w:pgMar w:top="720" w:right="720" w:bottom="576"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81" w:rsidRDefault="00AE6B81" w:rsidP="00D210FA">
      <w:pPr>
        <w:spacing w:after="0"/>
      </w:pPr>
      <w:r>
        <w:separator/>
      </w:r>
    </w:p>
  </w:endnote>
  <w:endnote w:type="continuationSeparator" w:id="0">
    <w:p w:rsidR="00AE6B81" w:rsidRDefault="00AE6B81"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81" w:rsidRDefault="00AE6B81" w:rsidP="00D210FA">
      <w:pPr>
        <w:spacing w:after="0"/>
      </w:pPr>
      <w:r>
        <w:separator/>
      </w:r>
    </w:p>
  </w:footnote>
  <w:footnote w:type="continuationSeparator" w:id="0">
    <w:p w:rsidR="00AE6B81" w:rsidRDefault="00AE6B81" w:rsidP="00D210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A8F" w:rsidRDefault="00346FFA">
    <w:pPr>
      <w:pStyle w:val="Header"/>
    </w:pPr>
    <w:r>
      <w:rPr>
        <w:noProof/>
      </w:rPr>
      <mc:AlternateContent>
        <mc:Choice Requires="wpg">
          <w:drawing>
            <wp:anchor distT="0" distB="0" distL="114300" distR="114300" simplePos="0" relativeHeight="251669504" behindDoc="1" locked="0" layoutInCell="1" allowOverlap="1" wp14:anchorId="6127FAB1" wp14:editId="5CA31D70">
              <wp:simplePos x="0" y="0"/>
              <wp:positionH relativeFrom="page">
                <wp:align>center</wp:align>
              </wp:positionH>
              <wp:positionV relativeFrom="page">
                <wp:align>center</wp:align>
              </wp:positionV>
              <wp:extent cx="9582912" cy="7315200"/>
              <wp:effectExtent l="0" t="0" r="0" b="1270"/>
              <wp:wrapNone/>
              <wp:docPr id="63" name="Group 6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2912" cy="7315200"/>
                        <a:chOff x="0" y="0"/>
                        <a:chExt cx="9584575" cy="7311044"/>
                      </a:xfrm>
                    </wpg:grpSpPr>
                    <wps:wsp>
                      <wps:cNvPr id="45" name="Rectangle 45" descr="Inside image top left"/>
                      <wps:cNvSpPr>
                        <a:spLocks noChangeAspect="1"/>
                      </wps:cNvSpPr>
                      <wps:spPr>
                        <a:xfrm>
                          <a:off x="0" y="0"/>
                          <a:ext cx="3108960" cy="2410640"/>
                        </a:xfrm>
                        <a:prstGeom prst="rect">
                          <a:avLst/>
                        </a:prstGeom>
                        <a:blipFill dpi="0" rotWithShape="0">
                          <a:blip r:embed="rId1"/>
                          <a:srcRect/>
                          <a:stretch>
                            <a:fillRect l="-765" t="-3605" r="-16421" b="-72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A8F" w:rsidRDefault="00CC0A8F" w:rsidP="00CC0A8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47" name="Group 1"/>
                      <wpg:cNvGrpSpPr/>
                      <wpg:grpSpPr>
                        <a:xfrm rot="10800000">
                          <a:off x="0" y="2477193"/>
                          <a:ext cx="3108960" cy="137160"/>
                          <a:chOff x="0" y="2433178"/>
                          <a:chExt cx="3047999" cy="986297"/>
                        </a:xfrm>
                      </wpg:grpSpPr>
                      <wps:wsp>
                        <wps:cNvPr id="48" name="Rectangle 48"/>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6475615" y="2394066"/>
                          <a:ext cx="3108960" cy="137160"/>
                          <a:chOff x="0" y="2433178"/>
                          <a:chExt cx="3047999" cy="986297"/>
                        </a:xfrm>
                      </wpg:grpSpPr>
                      <wps:wsp>
                        <wps:cNvPr id="56" name="Rectangle 56"/>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1" name="Group 1"/>
                      <wpg:cNvGrpSpPr/>
                      <wpg:grpSpPr>
                        <a:xfrm rot="10800000">
                          <a:off x="3241964" y="4148051"/>
                          <a:ext cx="3108960" cy="137160"/>
                          <a:chOff x="0" y="2433178"/>
                          <a:chExt cx="3047999" cy="986297"/>
                        </a:xfrm>
                      </wpg:grpSpPr>
                      <wps:wsp>
                        <wps:cNvPr id="52" name="Rectangle 52"/>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46" name="Rectangle 46" descr="Center image inside"/>
                      <wps:cNvSpPr>
                        <a:spLocks noChangeAspect="1"/>
                      </wps:cNvSpPr>
                      <wps:spPr>
                        <a:xfrm rot="10800000">
                          <a:off x="3241964" y="4339244"/>
                          <a:ext cx="3105578" cy="2971800"/>
                        </a:xfrm>
                        <a:prstGeom prst="rect">
                          <a:avLst/>
                        </a:prstGeom>
                        <a:blipFill dpi="0" rotWithShape="0">
                          <a:blip r:embed="rId2"/>
                          <a:srcRect/>
                          <a:stretch>
                            <a:fillRect l="-4167" t="-12" r="-22641" b="4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1" id="Group 63" o:spid="_x0000_s1026"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">
              <v:rect id="Rectangle 45" o:spid="_x0000_s1027" alt="Inside image top left" style="position:absolute;width:31089;height:24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" stroked="f" strokeweight="1pt">
                <v:fill r:id="rId3" o:title="Inside image top left" recolor="t" type="frame"/>
                <v:path arrowok="t"/>
                <o:lock v:ext="edit" aspectratio="t"/>
                <v:textbox>
                  <w:txbxContent>
                    <w:p w:rsidR="00CC0A8F" w:rsidRDefault="00CC0A8F" w:rsidP="00CC0A8F">
                      <w:pPr>
                        <w:jc w:val="center"/>
                      </w:pPr>
                    </w:p>
                  </w:txbxContent>
                </v:textbox>
              </v:rect>
              <v:group id="Group 1" o:spid="_x0000_s1028" style="position:absolute;top:24771;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">
                <v:rect id="Rectangle 48" o:spid="_x0000_s1029"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" fillcolor="#ed7d31 [3205]" stroked="f" strokeweight="1pt"/>
                <v:rect id="Rectangle 49" o:spid="_x0000_s1030"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" fillcolor="#ffc000 [3207]" stroked="f" strokeweight="1pt"/>
                <v:rect id="Rectangle 50" o:spid="_x0000_s1031"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" fillcolor="#44546a [3215]" stroked="f" strokeweight="1pt"/>
              </v:group>
              <v:group id="Group 55" o:spid="_x0000_s1032" style="position:absolute;left:64756;top:23940;width:31089;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rect id="Rectangle 56" o:spid="_x0000_s1033"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" fillcolor="#ed7d31 [3205]" stroked="f" strokeweight="1pt"/>
                <v:rect id="Rectangle 57" o:spid="_x0000_s1034"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" fillcolor="#ffc000 [3207]" stroked="f" strokeweight="1pt"/>
                <v:rect id="Rectangle 59" o:spid="_x0000_s1035"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" fillcolor="#44546a [3215]" stroked="f" strokeweight="1pt"/>
              </v:group>
              <v:group id="Group 1" o:spid="_x0000_s1036" style="position:absolute;left:32419;top:41480;width:31090;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">
                <v:rect id="Rectangle 52" o:spid="_x0000_s1037"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" fillcolor="#ed7d31 [3205]" stroked="f" strokeweight="1pt"/>
                <v:rect id="Rectangle 53" o:spid="_x0000_s1038"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" fillcolor="#ffc000 [3207]" stroked="f" strokeweight="1pt"/>
                <v:rect id="Rectangle 54" o:spid="_x0000_s1039"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" fillcolor="#44546a [3215]" stroked="f" strokeweight="1pt"/>
              </v:group>
              <v:rect id="Rectangle 46" o:spid="_x0000_s1040" alt="Center image inside" style="position:absolute;left:32419;top:43392;width:31056;height:2971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" stroked="f" strokeweight="1pt">
                <v:fill r:id="rId4" o:title="Center image inside" recolor="t" type="frame"/>
                <v:path arrowok="t"/>
                <o:lock v:ext="edit" aspectratio="t"/>
              </v:rect>
              <w10:wrap anchorx="page" anchory="page"/>
            </v:group>
          </w:pict>
        </mc:Fallback>
      </mc:AlternateConten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FA" w:rsidRDefault="004642F0">
    <w:pPr>
      <w:pStyle w:val="Header"/>
    </w:pPr>
    <w:r>
      <w:rPr>
        <w:noProof/>
      </w:rPr>
      <mc:AlternateContent>
        <mc:Choice Requires="wpg">
          <w:drawing>
            <wp:anchor distT="0" distB="0" distL="114300" distR="114300" simplePos="0" relativeHeight="251671552" behindDoc="1" locked="0" layoutInCell="1" allowOverlap="1" wp14:anchorId="6127FAB3" wp14:editId="7FA5894C">
              <wp:simplePos x="0" y="0"/>
              <wp:positionH relativeFrom="page">
                <wp:align>center</wp:align>
              </wp:positionH>
              <wp:positionV relativeFrom="page">
                <wp:align>center</wp:align>
              </wp:positionV>
              <wp:extent cx="9585456" cy="7319350"/>
              <wp:effectExtent l="0" t="0" r="0" b="1270"/>
              <wp:wrapNone/>
              <wp:docPr id="65" name="Group 65">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 val="1"/>
                  </a:ext>
                </a:extLst>
              </wp:docPr>
              <wp:cNvGraphicFramePr/>
              <a:graphic xmlns:a="http://schemas.openxmlformats.org/drawingml/2006/main">
                <a:graphicData uri="http://schemas.microsoft.com/office/word/2010/wordprocessingGroup">
                  <wpg:wgp>
                    <wpg:cNvGrpSpPr/>
                    <wpg:grpSpPr>
                      <a:xfrm>
                        <a:off x="0" y="0"/>
                        <a:ext cx="9585456" cy="7319350"/>
                        <a:chOff x="0" y="0"/>
                        <a:chExt cx="9585456" cy="7319350"/>
                      </a:xfrm>
                    </wpg:grpSpPr>
                    <wps:wsp>
                      <wps:cNvPr id="18" name="Rectangle 18"/>
                      <wps:cNvSpPr/>
                      <wps:spPr>
                        <a:xfrm>
                          <a:off x="3241964" y="0"/>
                          <a:ext cx="3108791" cy="28619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descr="Design Elements" title="Front Design"/>
                      <wpg:cNvGrpSpPr>
                        <a:grpSpLocks noChangeAspect="1"/>
                      </wpg:cNvGrpSpPr>
                      <wpg:grpSpPr>
                        <a:xfrm>
                          <a:off x="6475615" y="0"/>
                          <a:ext cx="3108791" cy="5275330"/>
                          <a:chOff x="-1" y="0"/>
                          <a:chExt cx="3235326" cy="5493036"/>
                        </a:xfrm>
                      </wpg:grpSpPr>
                      <wps:wsp>
                        <wps:cNvPr id="27" name="Rectangle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rot="10800000">
                            <a:off x="228600" y="3093720"/>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rot="10800000">
                            <a:off x="609600" y="350520"/>
                            <a:ext cx="762000" cy="76327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descr="Child with chalk " title="Front Image"/>
                        <wps:cNvSpPr/>
                        <wps:spPr>
                          <a:xfrm rot="10800000">
                            <a:off x="-1" y="1030910"/>
                            <a:ext cx="2397125" cy="2283789"/>
                          </a:xfrm>
                          <a:prstGeom prst="rect">
                            <a:avLst/>
                          </a:prstGeom>
                          <a:blipFill dpi="0" rotWithShape="0">
                            <a:blip r:embed="rId1"/>
                            <a:srcRect/>
                            <a:stretch>
                              <a:fillRect l="-41758" t="-424" r="-21952" b="33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rot="10800000">
                            <a:off x="1371600" y="2971800"/>
                            <a:ext cx="1863725" cy="1865630"/>
                          </a:xfrm>
                          <a:prstGeom prst="rect">
                            <a:avLst/>
                          </a:prstGeom>
                          <a:solidFill>
                            <a:schemeClr val="accent4">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rot="10800000">
                            <a:off x="1600200" y="487680"/>
                            <a:ext cx="1143000" cy="114363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rot="10800000">
                            <a:off x="457200" y="3200400"/>
                            <a:ext cx="609600" cy="6096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Rectangle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rot="10800000">
                            <a:off x="1828800" y="2179320"/>
                            <a:ext cx="1254760" cy="12573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descr="Child Coloring" title="Front Image"/>
                        <wps:cNvSpPr/>
                        <wps:spPr>
                          <a:xfrm rot="10800000">
                            <a:off x="761999" y="3550675"/>
                            <a:ext cx="1939925" cy="1942361"/>
                          </a:xfrm>
                          <a:prstGeom prst="rect">
                            <a:avLst/>
                          </a:prstGeom>
                          <a:blipFill dpi="0" rotWithShape="0">
                            <a:blip r:embed="rId2"/>
                            <a:srcRect/>
                            <a:stretch>
                              <a:fillRect l="-15484" t="-18123" r="-9984" b="-770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6476665" y="5370023"/>
                          <a:ext cx="3108791" cy="19328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0F31" w:rsidRPr="00D57231" w:rsidRDefault="005F0F31" w:rsidP="00464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
                      <wpg:cNvGrpSpPr/>
                      <wpg:grpSpPr>
                        <a:xfrm rot="10800000">
                          <a:off x="0" y="7182197"/>
                          <a:ext cx="3108791" cy="137153"/>
                          <a:chOff x="0" y="2433178"/>
                          <a:chExt cx="3047999" cy="986297"/>
                        </a:xfrm>
                      </wpg:grpSpPr>
                      <wps:wsp>
                        <wps:cNvPr id="23" name="Rectangle 23"/>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39" name="Group 1"/>
                      <wpg:cNvGrpSpPr/>
                      <wpg:grpSpPr>
                        <a:xfrm rot="10800000">
                          <a:off x="3241964" y="2934393"/>
                          <a:ext cx="3108791" cy="137153"/>
                          <a:chOff x="0" y="2433178"/>
                          <a:chExt cx="3047999" cy="986297"/>
                        </a:xfrm>
                      </wpg:grpSpPr>
                      <wps:wsp>
                        <wps:cNvPr id="40" name="Rectangle 40"/>
                        <wps:cNvSpPr/>
                        <wps:spPr>
                          <a:xfrm>
                            <a:off x="0" y="2433178"/>
                            <a:ext cx="984926" cy="98629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044371" y="2433178"/>
                            <a:ext cx="959543" cy="986297"/>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063028" y="2433178"/>
                            <a:ext cx="984971" cy="98629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7" name="Rectangle 37" descr="Child with painted hands " title="Child With Painted hands"/>
                      <wps:cNvSpPr>
                        <a:spLocks noChangeAspect="1"/>
                      </wps:cNvSpPr>
                      <wps:spPr>
                        <a:xfrm>
                          <a:off x="3242490" y="3180417"/>
                          <a:ext cx="3108960" cy="4127866"/>
                        </a:xfrm>
                        <a:prstGeom prst="rect">
                          <a:avLst/>
                        </a:prstGeom>
                        <a:blipFill dpi="0" rotWithShape="0">
                          <a:blip r:embed="rId3"/>
                          <a:srcRect/>
                          <a:stretch>
                            <a:fillRect l="-53746" r="-45130" b="298"/>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42F0" w:rsidRDefault="004642F0" w:rsidP="004642F0">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95300</wp14:pctWidth>
              </wp14:sizeRelH>
              <wp14:sizeRelV relativeFrom="page">
                <wp14:pctHeight>94100</wp14:pctHeight>
              </wp14:sizeRelV>
            </wp:anchor>
          </w:drawing>
        </mc:Choice>
        <mc:Fallback>
          <w:pict>
            <v:group w14:anchorId="6127FAB3" id="Group 65" o:spid="_x0000_s1041"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">
              <v:rect id="Rectangle 18" o:spid="_x0000_s1042" style="position:absolute;left:32419;width:31088;height:28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" fillcolor="#ed7d31 [3205]" stroked="f" strokeweight="1pt"/>
              <v:group id="Group 26" o:spid="_x0000_s1043" alt="Design Elements" style="position:absolute;left:64756;width:31088;height:52753" coordorigin="" coordsize="32353,5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rect id="Rectangle 27" o:spid="_x0000_s1044"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Rectangle 28" o:spid="_x0000_s1045" style="position:absolute;left:2286;top:30937;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v:rect id="Rectangle 29" o:spid="_x0000_s1046" style="position:absolute;left:6096;top:3505;width:7620;height:76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" fillcolor="#ed7d31 [3205]" stroked="f" strokeweight="1pt"/>
                <v:rect id="Rectangle 30" o:spid="_x0000_s1047" alt="Child with chalk " style="position:absolute;top:10309;width:23971;height:228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" stroked="f" strokeweight="1pt">
                  <v:fill r:id="rId4" o:title="Child with chalk " recolor="t" type="frame"/>
                </v:rect>
                <v:rect id="Rectangle 31" o:spid="_x0000_s1048" style="position:absolute;left:13716;top:29718;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" fillcolor="#ffc000 [3207]" stroked="f" strokeweight="1pt">
                  <v:fill opacity="46517f"/>
                </v:rect>
                <v:rect id="Rectangle 32" o:spid="_x0000_s1049"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" filled="f" strokecolor="#ffc000" strokeweight="1pt"/>
                <v:rect id="Rectangle 33" o:spid="_x0000_s1050" style="position:absolute;left:4572;top:32004;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" filled="f" strokecolor="#ffc000" strokeweight="1pt"/>
                <v:rect id="Rectangle 34" o:spid="_x0000_s1051"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Rectangle 35" o:spid="_x0000_s1052" style="position:absolute;left:18288;top:21793;width:12547;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" fillcolor="#ed7d31 [3205]" stroked="f" strokeweight="1pt"/>
                <v:rect id="Rectangle 36" o:spid="_x0000_s1053" alt="Child Coloring" style="position:absolute;left:7619;top:35506;width:19400;height:194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" stroked="f" strokeweight="1pt">
                  <v:fill r:id="rId5" o:title="Child Coloring" recolor="t" type="frame"/>
                </v:rect>
              </v:group>
              <v:rect id="Rectangle 17" o:spid="_x0000_s1054" style="position:absolute;left:64766;top:53700;width:31088;height:19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" fillcolor="#44546a [3215]" stroked="f" strokeweight="1pt">
                <v:textbox>
                  <w:txbxContent>
                    <w:p w:rsidR="005F0F31" w:rsidRPr="00D57231" w:rsidRDefault="005F0F31" w:rsidP="004642F0"/>
                  </w:txbxContent>
                </v:textbox>
              </v:rect>
              <v:group id="Group 1" o:spid="_x0000_s1055" style="position:absolute;top:71821;width:31087;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">
                <v:rect id="Rectangle 23" o:spid="_x0000_s1056"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" fillcolor="#ed7d31 [3205]" stroked="f" strokeweight="1pt"/>
                <v:rect id="Rectangle 24" o:spid="_x0000_s1057"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" fillcolor="#ffc000 [3207]" stroked="f" strokeweight="1pt"/>
                <v:rect id="Rectangle 25" o:spid="_x0000_s1058"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group>
              <v:group id="Group 1" o:spid="_x0000_s1059" style="position:absolute;left:32419;top:29343;width:31088;height:1372;rotation:180" coordorigin=",24331" coordsize="3047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">
                <v:rect id="Rectangle 40" o:spid="_x0000_s1060" style="position:absolute;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" fillcolor="#ed7d31 [3205]" stroked="f" strokeweight="1pt"/>
                <v:rect id="Rectangle 41" o:spid="_x0000_s1061" style="position:absolute;left:10443;top:24331;width:9596;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" fillcolor="#ffc000 [3207]" stroked="f" strokeweight="1pt"/>
                <v:rect id="Rectangle 42" o:spid="_x0000_s1062" style="position:absolute;left:20630;top:24331;width:9849;height:9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2lxgAAANsAAAAPAAAAZHJzL2Rvd25yZXYueG1sRI9Ba8JA&#10;FITvhf6H5RV6q5uGI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78KNpcYAAADbAAAA&#10;DwAAAAAAAAAAAAAAAAAHAgAAZHJzL2Rvd25yZXYueG1sUEsFBgAAAAADAAMAtwAAAPoCAAAAAA==&#10;" fillcolor="#44546a [3215]" stroked="f" strokeweight="1pt"/>
              </v:group>
              <v:rect id="Rectangle 37" o:spid="_x0000_s1063" alt="Child with painted hands " style="position:absolute;left:32424;top:31804;width:31090;height:41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" stroked="f" strokeweight="1pt">
                <v:fill r:id="rId6" o:title="Child with painted hands " recolor="t" type="frame"/>
                <v:path arrowok="t"/>
                <o:lock v:ext="edit" aspectratio="t"/>
                <v:textbox>
                  <w:txbxContent>
                    <w:p w:rsidR="004642F0" w:rsidRDefault="004642F0" w:rsidP="004642F0">
                      <w:pPr>
                        <w:jc w:val="cente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214276"/>
    <w:multiLevelType w:val="hybridMultilevel"/>
    <w:tmpl w:val="9E442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3093"/>
    <w:multiLevelType w:val="hybridMultilevel"/>
    <w:tmpl w:val="6366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65EB4"/>
    <w:multiLevelType w:val="hybridMultilevel"/>
    <w:tmpl w:val="5FA49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64F0B"/>
    <w:multiLevelType w:val="hybridMultilevel"/>
    <w:tmpl w:val="7F2E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3439DD"/>
    <w:multiLevelType w:val="hybridMultilevel"/>
    <w:tmpl w:val="578064D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1"/>
  </w:num>
  <w:num w:numId="5">
    <w:abstractNumId w:val="4"/>
  </w:num>
  <w:num w:numId="6">
    <w:abstractNumId w:val="2"/>
  </w:num>
  <w:num w:numId="7">
    <w:abstractNumId w:val="8"/>
  </w:num>
  <w:num w:numId="8">
    <w:abstractNumId w:val="7"/>
  </w:num>
  <w:num w:numId="9">
    <w:abstractNumId w:val="3"/>
  </w:num>
  <w:num w:numId="10">
    <w:abstractNumId w:val="1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83"/>
    <w:rsid w:val="00002366"/>
    <w:rsid w:val="00023293"/>
    <w:rsid w:val="00061977"/>
    <w:rsid w:val="0008782A"/>
    <w:rsid w:val="000A065A"/>
    <w:rsid w:val="000E3283"/>
    <w:rsid w:val="00106FC5"/>
    <w:rsid w:val="00120DEC"/>
    <w:rsid w:val="001701D6"/>
    <w:rsid w:val="001C55B6"/>
    <w:rsid w:val="001D6CC4"/>
    <w:rsid w:val="00206405"/>
    <w:rsid w:val="00253267"/>
    <w:rsid w:val="002823CD"/>
    <w:rsid w:val="00287787"/>
    <w:rsid w:val="00291685"/>
    <w:rsid w:val="002B0A3D"/>
    <w:rsid w:val="003007A7"/>
    <w:rsid w:val="003257E1"/>
    <w:rsid w:val="00325DEC"/>
    <w:rsid w:val="00346FFA"/>
    <w:rsid w:val="003A3069"/>
    <w:rsid w:val="003C20B5"/>
    <w:rsid w:val="003E545F"/>
    <w:rsid w:val="003F03D2"/>
    <w:rsid w:val="003F1E1A"/>
    <w:rsid w:val="004045E5"/>
    <w:rsid w:val="00417793"/>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F71FE"/>
    <w:rsid w:val="00A31F33"/>
    <w:rsid w:val="00A70A62"/>
    <w:rsid w:val="00A71DA8"/>
    <w:rsid w:val="00AB1210"/>
    <w:rsid w:val="00AB770D"/>
    <w:rsid w:val="00AE6B81"/>
    <w:rsid w:val="00AF2088"/>
    <w:rsid w:val="00AF5FB0"/>
    <w:rsid w:val="00B0080A"/>
    <w:rsid w:val="00B0538C"/>
    <w:rsid w:val="00B37AB8"/>
    <w:rsid w:val="00B418DE"/>
    <w:rsid w:val="00B47FE7"/>
    <w:rsid w:val="00B67824"/>
    <w:rsid w:val="00BE15BA"/>
    <w:rsid w:val="00C20ED0"/>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66D85"/>
    <w:rsid w:val="00E81234"/>
    <w:rsid w:val="00E9037E"/>
    <w:rsid w:val="00EA120D"/>
    <w:rsid w:val="00EA49C3"/>
    <w:rsid w:val="00EB5E14"/>
    <w:rsid w:val="00EE19D9"/>
    <w:rsid w:val="00EF26FC"/>
    <w:rsid w:val="00F37523"/>
    <w:rsid w:val="00F50168"/>
    <w:rsid w:val="00F50D34"/>
    <w:rsid w:val="00F61360"/>
    <w:rsid w:val="00FC538A"/>
    <w:rsid w:val="00FE2B9F"/>
    <w:rsid w:val="00FF3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FA6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2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6111"/>
  </w:style>
  <w:style w:type="paragraph" w:styleId="Heading1">
    <w:name w:val="heading 1"/>
    <w:basedOn w:val="Normal"/>
    <w:next w:val="Normal"/>
    <w:link w:val="Heading1Char"/>
    <w:uiPriority w:val="9"/>
    <w:qFormat/>
    <w:rsid w:val="00990E76"/>
    <w:pPr>
      <w:spacing w:after="240"/>
      <w:outlineLvl w:val="0"/>
    </w:pPr>
    <w:rPr>
      <w:rFonts w:asciiTheme="majorHAnsi" w:hAnsiTheme="majorHAnsi"/>
      <w:b/>
      <w:color w:val="44546A" w:themeColor="text2"/>
      <w:spacing w:val="10"/>
      <w:sz w:val="28"/>
    </w:rPr>
  </w:style>
  <w:style w:type="paragraph" w:styleId="Heading2">
    <w:name w:val="heading 2"/>
    <w:basedOn w:val="Normal"/>
    <w:next w:val="Normal"/>
    <w:link w:val="Heading2Char"/>
    <w:uiPriority w:val="9"/>
    <w:qFormat/>
    <w:rsid w:val="00990E76"/>
    <w:pPr>
      <w:spacing w:after="240"/>
      <w:outlineLvl w:val="1"/>
    </w:pPr>
    <w:rPr>
      <w:rFonts w:asciiTheme="majorHAnsi" w:hAnsiTheme="majorHAnsi"/>
      <w:b/>
      <w:color w:val="FFFFFF" w:themeColor="background1"/>
      <w:spacing w:val="10"/>
      <w:sz w:val="28"/>
    </w:rPr>
  </w:style>
  <w:style w:type="paragraph" w:styleId="Heading4">
    <w:name w:val="heading 4"/>
    <w:next w:val="Normal"/>
    <w:link w:val="Heading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A70A62"/>
    <w:rPr>
      <w:rFonts w:eastAsia="Times New Roman" w:cs="Arial"/>
      <w:b/>
      <w:noProof/>
      <w:color w:val="ED7D31" w:themeColor="accent2"/>
      <w:spacing w:val="10"/>
      <w:sz w:val="28"/>
      <w:szCs w:val="32"/>
    </w:rPr>
  </w:style>
  <w:style w:type="paragraph" w:styleId="Title">
    <w:name w:val="Title"/>
    <w:basedOn w:val="Normal"/>
    <w:next w:val="Normal"/>
    <w:link w:val="Title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TitleChar">
    <w:name w:val="Title Char"/>
    <w:basedOn w:val="DefaultParagraphFont"/>
    <w:link w:val="Title"/>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Paragraph">
    <w:name w:val="List Paragraph"/>
    <w:basedOn w:val="Normal"/>
    <w:uiPriority w:val="34"/>
    <w:semiHidden/>
    <w:rsid w:val="00877A91"/>
    <w:pPr>
      <w:ind w:left="720"/>
      <w:contextualSpacing/>
    </w:pPr>
  </w:style>
  <w:style w:type="character" w:styleId="Strong">
    <w:name w:val="Strong"/>
    <w:basedOn w:val="DefaultParagraphFont"/>
    <w:uiPriority w:val="22"/>
    <w:semiHidden/>
    <w:rsid w:val="00967DAB"/>
    <w:rPr>
      <w:b/>
      <w:bCs/>
    </w:rPr>
  </w:style>
  <w:style w:type="character" w:customStyle="1" w:styleId="Heading1Char">
    <w:name w:val="Heading 1 Char"/>
    <w:basedOn w:val="DefaultParagraphFont"/>
    <w:link w:val="Heading1"/>
    <w:uiPriority w:val="9"/>
    <w:rsid w:val="00990E76"/>
    <w:rPr>
      <w:rFonts w:asciiTheme="majorHAnsi" w:hAnsiTheme="majorHAnsi"/>
      <w:b/>
      <w:color w:val="44546A" w:themeColor="text2"/>
      <w:spacing w:val="10"/>
      <w:sz w:val="28"/>
    </w:rPr>
  </w:style>
  <w:style w:type="character" w:customStyle="1" w:styleId="Hashtag">
    <w:name w:val="Hashtag"/>
    <w:basedOn w:val="DefaultParagraphFont"/>
    <w:uiPriority w:val="99"/>
    <w:semiHidden/>
    <w:rsid w:val="00967DAB"/>
    <w:rPr>
      <w:color w:val="2B579A"/>
      <w:shd w:val="clear" w:color="auto" w:fill="E6E6E6"/>
    </w:rPr>
  </w:style>
  <w:style w:type="character" w:styleId="IntenseEmphasis">
    <w:name w:val="Intense Emphasis"/>
    <w:basedOn w:val="DefaultParagraphFont"/>
    <w:uiPriority w:val="21"/>
    <w:semiHidden/>
    <w:rsid w:val="00967DAB"/>
    <w:rPr>
      <w:i/>
      <w:iCs/>
      <w:color w:val="4472C4" w:themeColor="accent1"/>
    </w:rPr>
  </w:style>
  <w:style w:type="paragraph" w:styleId="IntenseQuote">
    <w:name w:val="Intense Quote"/>
    <w:basedOn w:val="Normal"/>
    <w:next w:val="Normal"/>
    <w:link w:val="IntenseQuote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semiHidden/>
    <w:rsid w:val="00967DAB"/>
    <w:rPr>
      <w:rFonts w:eastAsia="Times New Roman" w:cs="Times New Roman"/>
      <w:i/>
      <w:iCs/>
      <w:color w:val="4472C4" w:themeColor="accent1"/>
      <w:sz w:val="21"/>
    </w:rPr>
  </w:style>
  <w:style w:type="character" w:styleId="IntenseReference">
    <w:name w:val="Intense Reference"/>
    <w:basedOn w:val="DefaultParagraphFont"/>
    <w:uiPriority w:val="32"/>
    <w:semiHidden/>
    <w:rsid w:val="00967DAB"/>
    <w:rPr>
      <w:b/>
      <w:bCs/>
      <w:smallCaps/>
      <w:color w:val="4472C4" w:themeColor="accent1"/>
      <w:spacing w:val="5"/>
    </w:rPr>
  </w:style>
  <w:style w:type="character" w:styleId="SubtleReference">
    <w:name w:val="Subtle Reference"/>
    <w:basedOn w:val="DefaultParagraphFont"/>
    <w:uiPriority w:val="31"/>
    <w:semiHidden/>
    <w:rsid w:val="00967DAB"/>
    <w:rPr>
      <w:smallCaps/>
      <w:color w:val="5A5A5A" w:themeColor="text1" w:themeTint="A5"/>
    </w:rPr>
  </w:style>
  <w:style w:type="character" w:customStyle="1" w:styleId="UnresolvedMention">
    <w:name w:val="Unresolved Mention"/>
    <w:basedOn w:val="DefaultParagraphFont"/>
    <w:uiPriority w:val="99"/>
    <w:semiHidden/>
    <w:rsid w:val="00967DAB"/>
    <w:rPr>
      <w:color w:val="808080"/>
      <w:shd w:val="clear" w:color="auto" w:fill="E6E6E6"/>
    </w:rPr>
  </w:style>
  <w:style w:type="character" w:customStyle="1" w:styleId="Heading2Char">
    <w:name w:val="Heading 2 Char"/>
    <w:basedOn w:val="DefaultParagraphFont"/>
    <w:link w:val="Heading2"/>
    <w:uiPriority w:val="9"/>
    <w:rsid w:val="00990E76"/>
    <w:rPr>
      <w:rFonts w:asciiTheme="majorHAnsi" w:hAnsiTheme="majorHAnsi"/>
      <w:b/>
      <w:color w:val="FFFFFF" w:themeColor="background1"/>
      <w:spacing w:val="10"/>
      <w:sz w:val="28"/>
    </w:rPr>
  </w:style>
  <w:style w:type="paragraph" w:customStyle="1" w:styleId="NormalTextDarkBackground">
    <w:name w:val="Normal Text Dark Background"/>
    <w:basedOn w:val="Normal"/>
    <w:qFormat/>
    <w:rsid w:val="00990E76"/>
    <w:rPr>
      <w:color w:val="FFFFFF" w:themeColor="background1"/>
    </w:rPr>
  </w:style>
  <w:style w:type="paragraph" w:styleId="Header">
    <w:name w:val="header"/>
    <w:basedOn w:val="Normal"/>
    <w:link w:val="HeaderChar"/>
    <w:uiPriority w:val="99"/>
    <w:semiHidden/>
    <w:rsid w:val="00C46111"/>
    <w:pPr>
      <w:spacing w:after="0"/>
    </w:pPr>
  </w:style>
  <w:style w:type="character" w:customStyle="1" w:styleId="HeaderChar">
    <w:name w:val="Header Char"/>
    <w:basedOn w:val="DefaultParagraphFont"/>
    <w:link w:val="Header"/>
    <w:uiPriority w:val="99"/>
    <w:semiHidden/>
    <w:rsid w:val="00C46111"/>
  </w:style>
  <w:style w:type="paragraph" w:styleId="Footer">
    <w:name w:val="footer"/>
    <w:basedOn w:val="Normal"/>
    <w:link w:val="FooterChar"/>
    <w:uiPriority w:val="99"/>
    <w:semiHidden/>
    <w:rsid w:val="00C46111"/>
    <w:pPr>
      <w:spacing w:after="0"/>
    </w:pPr>
  </w:style>
  <w:style w:type="character" w:customStyle="1" w:styleId="FooterChar">
    <w:name w:val="Footer Char"/>
    <w:basedOn w:val="DefaultParagraphFont"/>
    <w:link w:val="Footer"/>
    <w:uiPriority w:val="99"/>
    <w:semiHidden/>
    <w:rsid w:val="00C46111"/>
  </w:style>
  <w:style w:type="paragraph" w:styleId="NoSpacing">
    <w:name w:val="No Spacing"/>
    <w:uiPriority w:val="1"/>
    <w:semiHidden/>
    <w:qFormat/>
    <w:rsid w:val="00CC0A8F"/>
    <w:rPr>
      <w:rFonts w:eastAsia="Times New Roman" w:cs="Times New Roman"/>
    </w:rPr>
  </w:style>
  <w:style w:type="character" w:styleId="PlaceholderText">
    <w:name w:val="Placeholder Text"/>
    <w:basedOn w:val="DefaultParagraphFont"/>
    <w:uiPriority w:val="99"/>
    <w:semiHidden/>
    <w:rsid w:val="00206405"/>
    <w:rPr>
      <w:color w:val="808080"/>
    </w:rPr>
  </w:style>
  <w:style w:type="paragraph" w:styleId="Quote">
    <w:name w:val="Quote"/>
    <w:basedOn w:val="Normal"/>
    <w:next w:val="Normal"/>
    <w:link w:val="Quote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QuoteChar">
    <w:name w:val="Quote Char"/>
    <w:basedOn w:val="DefaultParagraphFont"/>
    <w:link w:val="Quote"/>
    <w:uiPriority w:val="29"/>
    <w:rsid w:val="00C46111"/>
    <w:rPr>
      <w:rFonts w:asciiTheme="majorHAnsi" w:hAnsiTheme="majorHAnsi"/>
      <w:b/>
      <w:noProof/>
      <w:color w:val="44546A" w:themeColor="text2"/>
      <w:spacing w:val="-10"/>
      <w:sz w:val="48"/>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g"/><Relationship Id="rId1" Type="http://schemas.openxmlformats.org/officeDocument/2006/relationships/image" Target="media/image5.jp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ontDesk\AppData\Roaming\Microsoft\Templates\Education%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9DDCC-AB1B-4285-B25C-1562B814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brochure</Template>
  <TotalTime>0</TotalTime>
  <Pages>3</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2020-04-29T14:59:00Z</dcterms:created>
  <dcterms:modified xsi:type="dcterms:W3CDTF">2020-04-29T16:21:00Z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