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88313A" w:rsidRDefault="0088313A" w:rsidP="0088313A">
            <w:pPr>
              <w:pStyle w:val="Heading1"/>
              <w:jc w:val="center"/>
              <w:rPr>
                <w:color w:val="FF0000"/>
              </w:rPr>
            </w:pPr>
            <w:bookmarkStart w:id="0" w:name="_Hlk514276837"/>
            <w:r w:rsidRPr="0088313A">
              <w:rPr>
                <w:color w:val="FF0000"/>
              </w:rPr>
              <w:t>Learning from Home</w:t>
            </w:r>
          </w:p>
          <w:p w:rsidR="0088313A" w:rsidRPr="0088313A" w:rsidRDefault="0088313A" w:rsidP="0088313A">
            <w:pPr>
              <w:rPr>
                <w:b/>
                <w:color w:val="FF0000"/>
              </w:rPr>
            </w:pPr>
            <w:r w:rsidRPr="0088313A">
              <w:rPr>
                <w:b/>
                <w:color w:val="FF0000"/>
              </w:rPr>
              <w:t>Preschool and PreK</w:t>
            </w:r>
            <w:r w:rsidR="005A50BD">
              <w:rPr>
                <w:b/>
                <w:color w:val="FF0000"/>
              </w:rPr>
              <w:t>S</w:t>
            </w:r>
            <w:bookmarkStart w:id="1" w:name="_GoBack"/>
            <w:bookmarkEnd w:id="1"/>
            <w:r w:rsidRPr="0088313A">
              <w:rPr>
                <w:b/>
                <w:color w:val="FF0000"/>
              </w:rPr>
              <w:t xml:space="preserve"> Week of 4/27-5/1</w:t>
            </w:r>
          </w:p>
          <w:p w:rsidR="007D43B3" w:rsidRPr="0088313A" w:rsidRDefault="0088313A" w:rsidP="00990E76">
            <w:pPr>
              <w:rPr>
                <w:b/>
              </w:rPr>
            </w:pPr>
            <w:r w:rsidRPr="0088313A">
              <w:rPr>
                <w:b/>
              </w:rPr>
              <w:t xml:space="preserve">We have </w:t>
            </w:r>
            <w:r>
              <w:rPr>
                <w:b/>
              </w:rPr>
              <w:t xml:space="preserve">planned out activates for this week for all things having to do with Spring and Nature and helping clean up our environment. </w:t>
            </w:r>
          </w:p>
          <w:p w:rsidR="007D43B3" w:rsidRPr="0088313A" w:rsidRDefault="0088313A" w:rsidP="0088313A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88313A">
              <w:rPr>
                <w:color w:val="FF0000"/>
              </w:rPr>
              <w:t>On My Way</w:t>
            </w:r>
          </w:p>
          <w:p w:rsidR="007D43B3" w:rsidRDefault="0088313A" w:rsidP="00990E76">
            <w:pPr>
              <w:rPr>
                <w:b/>
              </w:rPr>
            </w:pPr>
            <w:r>
              <w:rPr>
                <w:b/>
              </w:rPr>
              <w:t>Loose Parts Box</w:t>
            </w:r>
          </w:p>
          <w:p w:rsidR="0088313A" w:rsidRPr="0088313A" w:rsidRDefault="0088313A" w:rsidP="00990E76">
            <w:pPr>
              <w:rPr>
                <w:b/>
                <w:sz w:val="20"/>
                <w:szCs w:val="20"/>
              </w:rPr>
            </w:pPr>
            <w:r w:rsidRPr="0088313A">
              <w:rPr>
                <w:b/>
                <w:sz w:val="20"/>
                <w:szCs w:val="20"/>
              </w:rPr>
              <w:t xml:space="preserve">You will need a bin and various loose parts. This includes things like: cupcake liners, craft sticks, cardboard tubes, clean plastic bottles, corks, etc. </w:t>
            </w:r>
          </w:p>
          <w:p w:rsidR="0088313A" w:rsidRPr="0088313A" w:rsidRDefault="0088313A" w:rsidP="0088313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8313A">
              <w:rPr>
                <w:b/>
                <w:sz w:val="20"/>
                <w:szCs w:val="20"/>
              </w:rPr>
              <w:t xml:space="preserve">Put all the loose parts pieces into a box </w:t>
            </w:r>
          </w:p>
          <w:p w:rsidR="0088313A" w:rsidRPr="0088313A" w:rsidRDefault="0088313A" w:rsidP="0088313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8313A">
              <w:rPr>
                <w:b/>
                <w:sz w:val="20"/>
                <w:szCs w:val="20"/>
              </w:rPr>
              <w:t xml:space="preserve">Encourage your child to use their imagination and create anything they like. Talk about how these parts are being reused instead of thrown away. </w:t>
            </w:r>
          </w:p>
          <w:p w:rsidR="007D43B3" w:rsidRPr="0088313A" w:rsidRDefault="0088313A" w:rsidP="0088313A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88313A">
              <w:rPr>
                <w:color w:val="FF0000"/>
              </w:rPr>
              <w:t xml:space="preserve">Moving My Body </w:t>
            </w:r>
          </w:p>
          <w:p w:rsidR="00CC0A8F" w:rsidRDefault="0088313A" w:rsidP="0088313A">
            <w:pPr>
              <w:rPr>
                <w:b/>
              </w:rPr>
            </w:pPr>
            <w:r w:rsidRPr="0088313A">
              <w:rPr>
                <w:b/>
              </w:rPr>
              <w:t>C</w:t>
            </w:r>
            <w:bookmarkEnd w:id="0"/>
            <w:r w:rsidRPr="0088313A">
              <w:rPr>
                <w:b/>
              </w:rPr>
              <w:t xml:space="preserve">olor Sort Dash </w:t>
            </w:r>
          </w:p>
          <w:p w:rsidR="0088313A" w:rsidRPr="0088313A" w:rsidRDefault="0088313A" w:rsidP="0088313A">
            <w:pPr>
              <w:rPr>
                <w:b/>
                <w:sz w:val="20"/>
                <w:szCs w:val="20"/>
              </w:rPr>
            </w:pPr>
            <w:r w:rsidRPr="0088313A">
              <w:rPr>
                <w:b/>
                <w:sz w:val="20"/>
                <w:szCs w:val="20"/>
              </w:rPr>
              <w:t xml:space="preserve">You will need a shoebox lid, crayons, and colored items such as pom poms or buttons. </w:t>
            </w:r>
          </w:p>
          <w:p w:rsidR="0088313A" w:rsidRPr="0088313A" w:rsidRDefault="0088313A" w:rsidP="0088313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88313A">
              <w:rPr>
                <w:b/>
                <w:sz w:val="20"/>
                <w:szCs w:val="20"/>
              </w:rPr>
              <w:t>Create areas in the box top for each color of the item you have by coloring a square with the crayon</w:t>
            </w:r>
          </w:p>
          <w:p w:rsidR="0088313A" w:rsidRPr="0088313A" w:rsidRDefault="0088313A" w:rsidP="0088313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88313A">
              <w:rPr>
                <w:b/>
                <w:sz w:val="20"/>
                <w:szCs w:val="20"/>
              </w:rPr>
              <w:t>Place the box top across the room from your child</w:t>
            </w:r>
          </w:p>
          <w:p w:rsidR="0088313A" w:rsidRPr="0088313A" w:rsidRDefault="0088313A" w:rsidP="0088313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88313A">
              <w:rPr>
                <w:b/>
                <w:sz w:val="20"/>
                <w:szCs w:val="20"/>
              </w:rPr>
              <w:t xml:space="preserve">Yell out the color of one of the items and encourage your child to dash over to the box, find the matching color and put the items in the square. </w:t>
            </w:r>
          </w:p>
          <w:p w:rsidR="0088313A" w:rsidRPr="0088313A" w:rsidRDefault="0088313A" w:rsidP="0088313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8313A">
              <w:rPr>
                <w:b/>
                <w:sz w:val="20"/>
                <w:szCs w:val="20"/>
              </w:rPr>
              <w:t>Then dash back as your yell another color.</w:t>
            </w:r>
            <w:r>
              <w:rPr>
                <w:b/>
              </w:rPr>
              <w:t xml:space="preserve"> 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206405" w:rsidRPr="005A50BD" w:rsidRDefault="005A50BD" w:rsidP="005A50BD">
            <w:pPr>
              <w:pStyle w:val="Heading2"/>
              <w:jc w:val="center"/>
              <w:rPr>
                <w:rStyle w:val="Heading2Char"/>
                <w:b/>
                <w:color w:val="FF0000"/>
              </w:rPr>
            </w:pPr>
            <w:r w:rsidRPr="005A50BD">
              <w:rPr>
                <w:color w:val="FF0000"/>
              </w:rPr>
              <w:t xml:space="preserve">With My Family </w:t>
            </w:r>
          </w:p>
          <w:p w:rsidR="00CC0A8F" w:rsidRPr="005A50BD" w:rsidRDefault="005A50BD" w:rsidP="005A50BD">
            <w:pPr>
              <w:pStyle w:val="NormalTextDarkBackground"/>
              <w:rPr>
                <w:b/>
                <w:color w:val="auto"/>
                <w:sz w:val="18"/>
                <w:szCs w:val="18"/>
              </w:rPr>
            </w:pPr>
            <w:r w:rsidRPr="005A50BD">
              <w:rPr>
                <w:b/>
                <w:color w:val="auto"/>
                <w:sz w:val="18"/>
                <w:szCs w:val="18"/>
              </w:rPr>
              <w:t xml:space="preserve">Rain Falling Down </w:t>
            </w:r>
          </w:p>
          <w:p w:rsidR="005A50BD" w:rsidRPr="005A50BD" w:rsidRDefault="005A50BD" w:rsidP="005A50BD">
            <w:pPr>
              <w:pStyle w:val="NormalTextDarkBackground"/>
              <w:rPr>
                <w:b/>
                <w:color w:val="auto"/>
                <w:sz w:val="18"/>
                <w:szCs w:val="18"/>
              </w:rPr>
            </w:pPr>
            <w:r w:rsidRPr="005A50BD">
              <w:rPr>
                <w:b/>
                <w:color w:val="auto"/>
                <w:sz w:val="18"/>
                <w:szCs w:val="18"/>
              </w:rPr>
              <w:t xml:space="preserve">You will need a shallow pan of water, sponge, and a measuring cup. </w:t>
            </w:r>
          </w:p>
          <w:p w:rsidR="005A50BD" w:rsidRPr="005A50BD" w:rsidRDefault="005A50BD" w:rsidP="005A50BD">
            <w:pPr>
              <w:pStyle w:val="NormalTextDarkBackground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5A50BD">
              <w:rPr>
                <w:b/>
                <w:color w:val="auto"/>
                <w:sz w:val="18"/>
                <w:szCs w:val="18"/>
              </w:rPr>
              <w:t xml:space="preserve">Ask your child where they think rain comes from. </w:t>
            </w:r>
          </w:p>
          <w:p w:rsidR="005A50BD" w:rsidRPr="005A50BD" w:rsidRDefault="005A50BD" w:rsidP="005A50BD">
            <w:pPr>
              <w:pStyle w:val="NormalTextDarkBackground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5A50BD">
              <w:rPr>
                <w:b/>
                <w:color w:val="auto"/>
                <w:sz w:val="18"/>
                <w:szCs w:val="18"/>
              </w:rPr>
              <w:t xml:space="preserve">Tell your child the sponge represents a cloud. Ask them to absorb water into the sponges-this mimics the evaporation process. When the sponge is full of water, help them to squeeze the water into the measuring cup-this mimics rain. </w:t>
            </w:r>
          </w:p>
          <w:p w:rsidR="005A50BD" w:rsidRPr="005A50BD" w:rsidRDefault="005A50BD" w:rsidP="005A50BD">
            <w:pPr>
              <w:pStyle w:val="NormalTextDarkBackground"/>
              <w:numPr>
                <w:ilvl w:val="0"/>
                <w:numId w:val="10"/>
              </w:numPr>
              <w:rPr>
                <w:b/>
              </w:rPr>
            </w:pPr>
            <w:r w:rsidRPr="005A50BD">
              <w:rPr>
                <w:b/>
                <w:color w:val="auto"/>
                <w:sz w:val="18"/>
                <w:szCs w:val="18"/>
              </w:rPr>
              <w:t xml:space="preserve">Pour the water back into the pan- this mimics run off. </w:t>
            </w:r>
          </w:p>
        </w:tc>
        <w:tc>
          <w:tcPr>
            <w:tcW w:w="373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7D43B3" w:rsidRPr="005A50BD" w:rsidRDefault="005A50BD" w:rsidP="005A50BD">
            <w:pPr>
              <w:pStyle w:val="Title"/>
              <w:rPr>
                <w:color w:val="FF0000"/>
                <w:sz w:val="16"/>
                <w:szCs w:val="16"/>
              </w:rPr>
            </w:pPr>
            <w:r w:rsidRPr="005A50BD">
              <w:rPr>
                <w:color w:val="FF0000"/>
                <w:sz w:val="16"/>
                <w:szCs w:val="16"/>
              </w:rPr>
              <w:t>Helping at Home</w:t>
            </w:r>
          </w:p>
          <w:p w:rsidR="005A50BD" w:rsidRPr="005A50BD" w:rsidRDefault="005A50BD" w:rsidP="005A50BD">
            <w:pPr>
              <w:rPr>
                <w:b/>
                <w:sz w:val="14"/>
                <w:szCs w:val="14"/>
              </w:rPr>
            </w:pPr>
            <w:r w:rsidRPr="005A50BD">
              <w:rPr>
                <w:b/>
                <w:sz w:val="14"/>
                <w:szCs w:val="14"/>
              </w:rPr>
              <w:t>I can recycle</w:t>
            </w:r>
          </w:p>
          <w:p w:rsidR="005A50BD" w:rsidRPr="005A50BD" w:rsidRDefault="005A50BD" w:rsidP="005A50BD">
            <w:pPr>
              <w:rPr>
                <w:b/>
                <w:sz w:val="14"/>
                <w:szCs w:val="14"/>
              </w:rPr>
            </w:pPr>
            <w:r w:rsidRPr="005A50BD">
              <w:rPr>
                <w:b/>
                <w:sz w:val="14"/>
                <w:szCs w:val="14"/>
              </w:rPr>
              <w:t>You will need a recycling bin and items to be recycled</w:t>
            </w:r>
          </w:p>
          <w:p w:rsidR="005A50BD" w:rsidRPr="005A50BD" w:rsidRDefault="005A50BD" w:rsidP="005A50BD">
            <w:pPr>
              <w:pStyle w:val="ListParagraph"/>
              <w:numPr>
                <w:ilvl w:val="0"/>
                <w:numId w:val="11"/>
              </w:numPr>
              <w:rPr>
                <w:b/>
                <w:sz w:val="14"/>
                <w:szCs w:val="14"/>
              </w:rPr>
            </w:pPr>
            <w:r w:rsidRPr="005A50BD">
              <w:rPr>
                <w:b/>
                <w:sz w:val="14"/>
                <w:szCs w:val="14"/>
              </w:rPr>
              <w:t xml:space="preserve">Explain to your child that recycling is collecting and processing of items to turn them into something different. </w:t>
            </w:r>
          </w:p>
          <w:p w:rsidR="005A50BD" w:rsidRPr="005A50BD" w:rsidRDefault="005A50BD" w:rsidP="005A50BD">
            <w:pPr>
              <w:pStyle w:val="ListParagraph"/>
              <w:numPr>
                <w:ilvl w:val="0"/>
                <w:numId w:val="11"/>
              </w:numPr>
              <w:rPr>
                <w:b/>
                <w:sz w:val="14"/>
                <w:szCs w:val="14"/>
              </w:rPr>
            </w:pPr>
            <w:r w:rsidRPr="005A50BD">
              <w:rPr>
                <w:b/>
                <w:sz w:val="14"/>
                <w:szCs w:val="14"/>
              </w:rPr>
              <w:t>Show your child the types of items that you can recycle such as paper and plastics and how to clean them if necessary.</w:t>
            </w:r>
            <w:r w:rsidRPr="005A50BD">
              <w:rPr>
                <w:b/>
              </w:rPr>
              <w:t xml:space="preserve"> </w:t>
            </w:r>
          </w:p>
        </w:tc>
      </w:tr>
    </w:tbl>
    <w:p w:rsidR="00CC0A8F" w:rsidRPr="00CC0A8F" w:rsidRDefault="00CC0A8F" w:rsidP="00C46111">
      <w:r w:rsidRPr="00CC0A8F">
        <w:lastRenderedPageBreak/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346FFA" w:rsidRPr="00990E76" w:rsidRDefault="00346FFA" w:rsidP="0088313A">
            <w:pPr>
              <w:pStyle w:val="Heading1"/>
            </w:pPr>
          </w:p>
        </w:tc>
        <w:tc>
          <w:tcPr>
            <w:tcW w:w="360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F37523" w:rsidRDefault="00346FFA" w:rsidP="0088313A">
            <w:pPr>
              <w:pStyle w:val="Quote"/>
            </w:pPr>
          </w:p>
        </w:tc>
      </w:tr>
      <w:tr w:rsidR="00346FFA" w:rsidRPr="005F0F31" w:rsidTr="004642F0">
        <w:trPr>
          <w:trHeight w:val="369"/>
          <w:jc w:val="center"/>
        </w:trPr>
        <w:tc>
          <w:tcPr>
            <w:tcW w:w="4534" w:type="dxa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F0F31" w:rsidRDefault="00346FFA" w:rsidP="00346FFA">
            <w:pPr>
              <w:pStyle w:val="NoSpacing"/>
            </w:pPr>
          </w:p>
        </w:tc>
      </w:tr>
      <w:tr w:rsidR="004642F0" w:rsidRPr="005F0F31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:rsidR="004642F0" w:rsidRPr="00990E76" w:rsidRDefault="004642F0" w:rsidP="0088313A"/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B67824" w:rsidRPr="00990E76" w:rsidRDefault="00B67824" w:rsidP="0088313A">
            <w:pPr>
              <w:pStyle w:val="Heading1"/>
            </w:pPr>
          </w:p>
        </w:tc>
      </w:tr>
      <w:tr w:rsidR="004642F0" w:rsidRPr="005F0F31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:rsidTr="004642F0">
        <w:trPr>
          <w:trHeight w:val="40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</w:tbl>
    <w:p w:rsidR="00B67824" w:rsidRPr="00990E76" w:rsidRDefault="00B67824" w:rsidP="00C46111"/>
    <w:sectPr w:rsidR="00B67824" w:rsidRPr="00990E76" w:rsidSect="00C46111">
      <w:headerReference w:type="default" r:id="rId11"/>
      <w:head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C8" w:rsidRDefault="005F75C8" w:rsidP="00D210FA">
      <w:pPr>
        <w:spacing w:after="0"/>
      </w:pPr>
      <w:r>
        <w:separator/>
      </w:r>
    </w:p>
  </w:endnote>
  <w:endnote w:type="continuationSeparator" w:id="0">
    <w:p w:rsidR="005F75C8" w:rsidRDefault="005F75C8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C8" w:rsidRDefault="005F75C8" w:rsidP="00D210FA">
      <w:pPr>
        <w:spacing w:after="0"/>
      </w:pPr>
      <w:r>
        <w:separator/>
      </w:r>
    </w:p>
  </w:footnote>
  <w:footnote w:type="continuationSeparator" w:id="0">
    <w:p w:rsidR="005F75C8" w:rsidRDefault="005F75C8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118D6"/>
    <w:multiLevelType w:val="hybridMultilevel"/>
    <w:tmpl w:val="9534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7B21"/>
    <w:multiLevelType w:val="hybridMultilevel"/>
    <w:tmpl w:val="6FF6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C7FA8"/>
    <w:multiLevelType w:val="hybridMultilevel"/>
    <w:tmpl w:val="2CD0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10CC2"/>
    <w:multiLevelType w:val="hybridMultilevel"/>
    <w:tmpl w:val="1A3A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3A"/>
    <w:rsid w:val="00002366"/>
    <w:rsid w:val="00023293"/>
    <w:rsid w:val="00061977"/>
    <w:rsid w:val="0008782A"/>
    <w:rsid w:val="000A065A"/>
    <w:rsid w:val="00106FC5"/>
    <w:rsid w:val="00120DEC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A50BD"/>
    <w:rsid w:val="005B57E1"/>
    <w:rsid w:val="005E61E0"/>
    <w:rsid w:val="005F0F31"/>
    <w:rsid w:val="005F75C8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313A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C640A-0BE3-498F-A3CD-25612C97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2020-04-21T16:02:00Z</dcterms:created>
  <dcterms:modified xsi:type="dcterms:W3CDTF">2020-04-21T16:22:00Z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