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14:paraId="03EDFFE6" w14:textId="77777777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14:paraId="610A06DC" w14:textId="48FA24E2" w:rsidR="00B67824" w:rsidRPr="00B15FBE" w:rsidRDefault="00B15FBE" w:rsidP="00B15FBE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bookmarkStart w:id="0" w:name="_Hlk514276837"/>
            <w:r w:rsidRPr="00B15FBE">
              <w:rPr>
                <w:color w:val="FF0000"/>
              </w:rPr>
              <w:t xml:space="preserve">Coffee Filter Butterflies </w:t>
            </w:r>
          </w:p>
          <w:p w14:paraId="58B61BDC" w14:textId="583FCC29" w:rsidR="007D43B3" w:rsidRDefault="00B15FBE" w:rsidP="00990E76">
            <w:pPr>
              <w:rPr>
                <w:b/>
                <w:bCs/>
              </w:rPr>
            </w:pPr>
            <w:r>
              <w:rPr>
                <w:b/>
                <w:bCs/>
              </w:rPr>
              <w:t>Supplies: Paper coffee filters, Markers, Pipe cleaners or piece of tape</w:t>
            </w:r>
          </w:p>
          <w:p w14:paraId="22881DBC" w14:textId="5DA3A77D" w:rsidR="00B15FBE" w:rsidRDefault="00B15FBE" w:rsidP="00B15FBE">
            <w:pPr>
              <w:pStyle w:val="ListParagraph"/>
              <w:numPr>
                <w:ilvl w:val="0"/>
                <w:numId w:val="8"/>
              </w:numPr>
            </w:pPr>
            <w:r>
              <w:t>Color the coffee filter</w:t>
            </w:r>
          </w:p>
          <w:p w14:paraId="6A5D6017" w14:textId="58B771DD" w:rsidR="00B15FBE" w:rsidRDefault="00B15FBE" w:rsidP="00B15FBE">
            <w:pPr>
              <w:pStyle w:val="ListParagraph"/>
              <w:numPr>
                <w:ilvl w:val="0"/>
                <w:numId w:val="8"/>
              </w:numPr>
            </w:pPr>
            <w:r>
              <w:t>Gather the coffee filter in the middle and secure with a pipe cleaner or piece of tape</w:t>
            </w:r>
          </w:p>
          <w:p w14:paraId="10981AC8" w14:textId="525BA6F2" w:rsidR="00B15FBE" w:rsidRDefault="00B15FBE" w:rsidP="00B15FBE">
            <w:pPr>
              <w:pStyle w:val="ListParagraph"/>
              <w:numPr>
                <w:ilvl w:val="0"/>
                <w:numId w:val="8"/>
              </w:numPr>
            </w:pPr>
            <w:r>
              <w:t xml:space="preserve">Adjust the filter to the shape of a butterfly </w:t>
            </w:r>
          </w:p>
          <w:p w14:paraId="21207CEA" w14:textId="6E49D311" w:rsidR="00B15FBE" w:rsidRPr="00B15FBE" w:rsidRDefault="00B15FBE" w:rsidP="00B15FBE">
            <w:pPr>
              <w:pStyle w:val="ListParagraph"/>
              <w:numPr>
                <w:ilvl w:val="0"/>
                <w:numId w:val="8"/>
              </w:numPr>
            </w:pPr>
            <w:r>
              <w:t>Hang in a window</w:t>
            </w:r>
          </w:p>
          <w:p w14:paraId="5D579D03" w14:textId="345B47BF" w:rsidR="007D43B3" w:rsidRPr="00F37523" w:rsidRDefault="008C0924" w:rsidP="008C0924">
            <w:pPr>
              <w:pStyle w:val="Heading1"/>
              <w:jc w:val="center"/>
              <w:rPr>
                <w:rStyle w:val="Heading1Char"/>
                <w:b/>
              </w:rPr>
            </w:pPr>
            <w:r w:rsidRPr="008C0924">
              <w:rPr>
                <w:color w:val="FF0000"/>
              </w:rPr>
              <w:t>Water Bottle Rainbow</w:t>
            </w:r>
            <w:r>
              <w:t xml:space="preserve"> </w:t>
            </w:r>
          </w:p>
          <w:p w14:paraId="052F70FB" w14:textId="41F41F35" w:rsidR="007D43B3" w:rsidRDefault="008C0924" w:rsidP="00990E76">
            <w:pPr>
              <w:rPr>
                <w:b/>
                <w:bCs/>
              </w:rPr>
            </w:pPr>
            <w:r w:rsidRPr="008C0924">
              <w:rPr>
                <w:b/>
                <w:bCs/>
              </w:rPr>
              <w:t xml:space="preserve">Supplies: </w:t>
            </w:r>
            <w:r>
              <w:rPr>
                <w:b/>
                <w:bCs/>
              </w:rPr>
              <w:t xml:space="preserve">Empty plastic water or drink bottles, Water, Liquid watercolor paint or food coloring </w:t>
            </w:r>
          </w:p>
          <w:p w14:paraId="306B2C3D" w14:textId="381F09E5" w:rsidR="008C0924" w:rsidRDefault="008C0924" w:rsidP="008C0924">
            <w:pPr>
              <w:rPr>
                <w:b/>
                <w:bCs/>
              </w:rPr>
            </w:pPr>
            <w:r>
              <w:rPr>
                <w:b/>
                <w:bCs/>
              </w:rPr>
              <w:t>Directions:</w:t>
            </w:r>
          </w:p>
          <w:p w14:paraId="19CB72BB" w14:textId="6CC329B4" w:rsidR="008C0924" w:rsidRDefault="008C0924" w:rsidP="008C0924">
            <w:r>
              <w:rPr>
                <w:b/>
                <w:bCs/>
              </w:rPr>
              <w:t>1.</w:t>
            </w:r>
            <w:r>
              <w:t xml:space="preserve">Gather empty plastic drink containers – use bottles with wider openings and large caps that do not fit through the choke tester. </w:t>
            </w:r>
          </w:p>
          <w:p w14:paraId="1623C51F" w14:textId="2D4213D2" w:rsidR="008C0924" w:rsidRDefault="008C0924" w:rsidP="008C0924">
            <w:r>
              <w:t>2. Fill the bottles with water</w:t>
            </w:r>
          </w:p>
          <w:p w14:paraId="5AFF3B60" w14:textId="658CF59A" w:rsidR="008C0924" w:rsidRDefault="008C0924" w:rsidP="008C0924">
            <w:r>
              <w:t xml:space="preserve">3. Add a few drops of coloring to each bottle </w:t>
            </w:r>
          </w:p>
          <w:p w14:paraId="6BB6F6B9" w14:textId="41B01FA7" w:rsidR="008C0924" w:rsidRDefault="008C0924" w:rsidP="008C0924">
            <w:r>
              <w:t>4.Secure tops, lids can be glued on by a parent if possible</w:t>
            </w:r>
          </w:p>
          <w:p w14:paraId="1CBB1799" w14:textId="0D16A9EE" w:rsidR="008C0924" w:rsidRDefault="008C0924" w:rsidP="008C0924">
            <w:r>
              <w:t xml:space="preserve">5. Find a sunny location and enjoy </w:t>
            </w:r>
          </w:p>
          <w:p w14:paraId="3981C316" w14:textId="1B0EB616" w:rsidR="006707F0" w:rsidRPr="006707F0" w:rsidRDefault="006707F0" w:rsidP="008C0924">
            <w:pPr>
              <w:rPr>
                <w:b/>
                <w:bCs/>
                <w:sz w:val="24"/>
                <w:szCs w:val="24"/>
              </w:rPr>
            </w:pPr>
            <w:r w:rsidRPr="006707F0">
              <w:rPr>
                <w:sz w:val="24"/>
                <w:szCs w:val="24"/>
              </w:rPr>
              <w:t>*</w:t>
            </w:r>
            <w:r w:rsidRPr="006707F0">
              <w:rPr>
                <w:b/>
                <w:bCs/>
                <w:sz w:val="24"/>
                <w:szCs w:val="24"/>
              </w:rPr>
              <w:t xml:space="preserve"> Don’t forget to be emailing pictures to: </w:t>
            </w:r>
            <w:hyperlink r:id="rId11" w:history="1">
              <w:r w:rsidRPr="006707F0">
                <w:rPr>
                  <w:rStyle w:val="Hyperlink"/>
                  <w:b/>
                  <w:bCs/>
                  <w:sz w:val="24"/>
                  <w:szCs w:val="24"/>
                </w:rPr>
                <w:t>TTNEWHYDEPARK@EARTHLINK.NET</w:t>
              </w:r>
            </w:hyperlink>
            <w:r w:rsidRPr="006707F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0E0E73" w14:textId="4E2A6E4B" w:rsidR="007D43B3" w:rsidRPr="00F37523" w:rsidRDefault="007D43B3" w:rsidP="00F37523">
            <w:pPr>
              <w:pStyle w:val="Heading1"/>
              <w:rPr>
                <w:rStyle w:val="Heading1Char"/>
                <w:b/>
              </w:rPr>
            </w:pPr>
          </w:p>
          <w:bookmarkEnd w:id="0"/>
          <w:p w14:paraId="0D02F273" w14:textId="5C7B9BD9" w:rsidR="00CC0A8F" w:rsidRPr="00990E76" w:rsidRDefault="00CC0A8F" w:rsidP="006707F0"/>
        </w:tc>
        <w:tc>
          <w:tcPr>
            <w:tcW w:w="416" w:type="dxa"/>
            <w:tcBorders>
              <w:bottom w:val="nil"/>
            </w:tcBorders>
          </w:tcPr>
          <w:p w14:paraId="451BEC36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14:paraId="5B41A390" w14:textId="01BFF0B7" w:rsidR="00206405" w:rsidRPr="006707F0" w:rsidRDefault="006707F0" w:rsidP="006707F0">
            <w:pPr>
              <w:pStyle w:val="Heading2"/>
              <w:jc w:val="center"/>
              <w:rPr>
                <w:rStyle w:val="Heading2Char"/>
                <w:b/>
                <w:color w:val="FF0000"/>
              </w:rPr>
            </w:pPr>
            <w:r w:rsidRPr="006707F0">
              <w:rPr>
                <w:color w:val="FF0000"/>
              </w:rPr>
              <w:t>ELA activities that require NO technology</w:t>
            </w:r>
          </w:p>
          <w:p w14:paraId="4740B0D8" w14:textId="4AA0F352" w:rsidR="00CC0A8F" w:rsidRDefault="006707F0" w:rsidP="00990E76">
            <w:pPr>
              <w:pStyle w:val="NormalTextDarkBackground"/>
              <w:rPr>
                <w:color w:val="auto"/>
              </w:rPr>
            </w:pPr>
            <w:r>
              <w:rPr>
                <w:color w:val="auto"/>
              </w:rPr>
              <w:t>Make words with Playdough</w:t>
            </w:r>
          </w:p>
          <w:p w14:paraId="71A0DD23" w14:textId="77777777" w:rsidR="006707F0" w:rsidRDefault="006707F0" w:rsidP="00990E76">
            <w:pPr>
              <w:pStyle w:val="NormalTextDarkBackground"/>
              <w:rPr>
                <w:color w:val="auto"/>
              </w:rPr>
            </w:pPr>
            <w:r>
              <w:rPr>
                <w:color w:val="auto"/>
              </w:rPr>
              <w:t>Practice writing your letter with sidewalk chalk</w:t>
            </w:r>
          </w:p>
          <w:p w14:paraId="6E6F519E" w14:textId="77777777" w:rsidR="006707F0" w:rsidRDefault="006707F0" w:rsidP="00990E76">
            <w:pPr>
              <w:pStyle w:val="NormalTextDarkBackground"/>
              <w:rPr>
                <w:color w:val="auto"/>
              </w:rPr>
            </w:pPr>
            <w:r>
              <w:rPr>
                <w:color w:val="auto"/>
              </w:rPr>
              <w:t>Play a board game or do a puzzle</w:t>
            </w:r>
          </w:p>
          <w:p w14:paraId="19E17154" w14:textId="77777777" w:rsidR="006707F0" w:rsidRDefault="006707F0" w:rsidP="00990E76">
            <w:pPr>
              <w:pStyle w:val="NormalTextDarkBackground"/>
              <w:rPr>
                <w:color w:val="auto"/>
              </w:rPr>
            </w:pPr>
            <w:r>
              <w:rPr>
                <w:color w:val="auto"/>
              </w:rPr>
              <w:t>Write your sight words in savings cream</w:t>
            </w:r>
          </w:p>
          <w:p w14:paraId="002CC440" w14:textId="0D593504" w:rsidR="006707F0" w:rsidRPr="006707F0" w:rsidRDefault="006707F0" w:rsidP="00990E76">
            <w:pPr>
              <w:pStyle w:val="NormalTextDarkBackground"/>
              <w:rPr>
                <w:color w:val="auto"/>
              </w:rPr>
            </w:pPr>
            <w:r>
              <w:rPr>
                <w:color w:val="auto"/>
              </w:rPr>
              <w:t xml:space="preserve">Have a “Word Hunt”- find words to read and write around your house </w:t>
            </w:r>
          </w:p>
        </w:tc>
        <w:tc>
          <w:tcPr>
            <w:tcW w:w="373" w:type="dxa"/>
            <w:tcBorders>
              <w:bottom w:val="nil"/>
            </w:tcBorders>
          </w:tcPr>
          <w:p w14:paraId="5071852B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2E0EAC1F" w14:textId="77777777"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14:paraId="5BC7B7AB" w14:textId="77777777" w:rsidTr="004642F0">
        <w:trPr>
          <w:trHeight w:val="450"/>
          <w:jc w:val="center"/>
        </w:trPr>
        <w:tc>
          <w:tcPr>
            <w:tcW w:w="4534" w:type="dxa"/>
            <w:vMerge/>
          </w:tcPr>
          <w:p w14:paraId="5C7EDDD7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14:paraId="0A115F4B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14:paraId="57818015" w14:textId="77777777"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14:paraId="1E1B9C8B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24513E17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14:paraId="58DF36E4" w14:textId="77777777" w:rsidTr="001C55B6">
        <w:trPr>
          <w:trHeight w:val="3312"/>
          <w:jc w:val="center"/>
        </w:trPr>
        <w:tc>
          <w:tcPr>
            <w:tcW w:w="4534" w:type="dxa"/>
            <w:vMerge/>
          </w:tcPr>
          <w:p w14:paraId="17DE079F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D712D6" w14:textId="77777777"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14:paraId="44FA7ECC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14:paraId="30FC6171" w14:textId="77777777" w:rsidTr="00C46111">
        <w:trPr>
          <w:trHeight w:val="2304"/>
          <w:jc w:val="center"/>
        </w:trPr>
        <w:tc>
          <w:tcPr>
            <w:tcW w:w="4534" w:type="dxa"/>
            <w:vMerge/>
          </w:tcPr>
          <w:p w14:paraId="0649C06B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14:paraId="56677873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14:paraId="59C559BA" w14:textId="77777777" w:rsidR="007D43B3" w:rsidRDefault="006707F0" w:rsidP="00F37523">
            <w:pPr>
              <w:pStyle w:val="Titl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Distance Learning Resources</w:t>
            </w:r>
          </w:p>
          <w:p w14:paraId="57A7F014" w14:textId="0DBEA558" w:rsidR="006707F0" w:rsidRDefault="006707F0" w:rsidP="006707F0">
            <w:pPr>
              <w:rPr>
                <w:color w:val="FF0000"/>
              </w:rPr>
            </w:pPr>
            <w:hyperlink r:id="rId12" w:history="1">
              <w:r w:rsidRPr="003149D7">
                <w:rPr>
                  <w:rStyle w:val="Hyperlink"/>
                </w:rPr>
                <w:t>https://ny.pbslearningmedia.org</w:t>
              </w:r>
            </w:hyperlink>
            <w:r>
              <w:t>/</w:t>
            </w:r>
          </w:p>
          <w:p w14:paraId="6F92B846" w14:textId="1E278DE4" w:rsidR="006707F0" w:rsidRDefault="006707F0" w:rsidP="006707F0">
            <w:pPr>
              <w:rPr>
                <w:color w:val="FF0000"/>
              </w:rPr>
            </w:pPr>
            <w:hyperlink r:id="rId13" w:history="1">
              <w:r w:rsidRPr="003149D7">
                <w:rPr>
                  <w:rStyle w:val="Hyperlink"/>
                </w:rPr>
                <w:t>http://www.mathgametime.com/</w:t>
              </w:r>
            </w:hyperlink>
          </w:p>
          <w:p w14:paraId="2AAD6068" w14:textId="1CBC0433" w:rsidR="006707F0" w:rsidRDefault="006707F0" w:rsidP="006707F0">
            <w:pPr>
              <w:rPr>
                <w:color w:val="FF0000"/>
              </w:rPr>
            </w:pPr>
            <w:hyperlink r:id="rId14" w:history="1">
              <w:r w:rsidRPr="003149D7">
                <w:rPr>
                  <w:rStyle w:val="Hyperlink"/>
                </w:rPr>
                <w:t>https://kids.nationalgeographic.com/</w:t>
              </w:r>
            </w:hyperlink>
          </w:p>
          <w:p w14:paraId="2C6FC27F" w14:textId="793216CB" w:rsidR="006707F0" w:rsidRDefault="006707F0" w:rsidP="006707F0">
            <w:pPr>
              <w:rPr>
                <w:color w:val="FF0000"/>
              </w:rPr>
            </w:pPr>
            <w:hyperlink r:id="rId15" w:history="1">
              <w:r w:rsidRPr="003149D7">
                <w:rPr>
                  <w:rStyle w:val="Hyperlink"/>
                </w:rPr>
                <w:t>https://www.coolmath4kids.com/</w:t>
              </w:r>
            </w:hyperlink>
          </w:p>
          <w:p w14:paraId="78A46142" w14:textId="77777777" w:rsidR="006707F0" w:rsidRDefault="006707F0" w:rsidP="006707F0">
            <w:pPr>
              <w:rPr>
                <w:color w:val="FF0000"/>
              </w:rPr>
            </w:pPr>
          </w:p>
          <w:p w14:paraId="5A84BABA" w14:textId="2B45AA92" w:rsidR="006707F0" w:rsidRPr="006707F0" w:rsidRDefault="006707F0" w:rsidP="006707F0">
            <w:pPr>
              <w:rPr>
                <w:color w:val="FF0000"/>
              </w:rPr>
            </w:pPr>
          </w:p>
        </w:tc>
      </w:tr>
    </w:tbl>
    <w:p w14:paraId="5D32E6CB" w14:textId="77777777" w:rsidR="00CC0A8F" w:rsidRPr="00CC0A8F" w:rsidRDefault="00CC0A8F" w:rsidP="00C46111">
      <w:r w:rsidRPr="00CC0A8F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14:paraId="629141B1" w14:textId="77777777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14:paraId="04CCE32D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14:paraId="4333D844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14:paraId="36FC74E8" w14:textId="03A6EA3C"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14:paraId="251D62E9" w14:textId="14279404" w:rsidR="00B67824" w:rsidRPr="00990E76" w:rsidRDefault="00B67824" w:rsidP="00B15FBE"/>
          <w:p w14:paraId="73685B69" w14:textId="21A9CB58" w:rsidR="007D43B3" w:rsidRPr="00F37523" w:rsidRDefault="007D43B3" w:rsidP="00F37523">
            <w:pPr>
              <w:pStyle w:val="Heading1"/>
              <w:rPr>
                <w:rStyle w:val="Heading1Char"/>
                <w:b/>
              </w:rPr>
            </w:pPr>
          </w:p>
          <w:p w14:paraId="0587B206" w14:textId="0F1B045A" w:rsidR="00346FFA" w:rsidRPr="00990E76" w:rsidRDefault="00346FFA" w:rsidP="00990E76"/>
        </w:tc>
        <w:tc>
          <w:tcPr>
            <w:tcW w:w="360" w:type="dxa"/>
            <w:vMerge w:val="restart"/>
          </w:tcPr>
          <w:p w14:paraId="41C552CB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4A05FB94" w14:textId="7A5D38F5" w:rsidR="00346FFA" w:rsidRPr="00F37523" w:rsidRDefault="00346FFA" w:rsidP="00F37523">
            <w:pPr>
              <w:pStyle w:val="Quote"/>
            </w:pPr>
          </w:p>
        </w:tc>
      </w:tr>
      <w:tr w:rsidR="00346FFA" w:rsidRPr="005F0F31" w14:paraId="44781E56" w14:textId="77777777" w:rsidTr="004642F0">
        <w:trPr>
          <w:trHeight w:val="369"/>
          <w:jc w:val="center"/>
        </w:trPr>
        <w:tc>
          <w:tcPr>
            <w:tcW w:w="4534" w:type="dxa"/>
          </w:tcPr>
          <w:p w14:paraId="799216D6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74831363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14:paraId="638BC2B6" w14:textId="77777777"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14:paraId="03B9A2CD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14:paraId="03A74E6B" w14:textId="77777777" w:rsidR="00346FFA" w:rsidRPr="005F0F31" w:rsidRDefault="00346FFA" w:rsidP="00346FFA">
            <w:pPr>
              <w:pStyle w:val="NoSpacing"/>
            </w:pPr>
          </w:p>
        </w:tc>
      </w:tr>
      <w:tr w:rsidR="004642F0" w:rsidRPr="005F0F31" w14:paraId="5760EEF4" w14:textId="77777777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14:paraId="4F309D50" w14:textId="1962035A"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14:paraId="55E83FC8" w14:textId="0A56C23D" w:rsidR="004642F0" w:rsidRPr="00990E76" w:rsidRDefault="004642F0" w:rsidP="00B15FBE"/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9E3B366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14:paraId="3F661E6E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14:paraId="4BAA3BA6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14:paraId="5CBF3967" w14:textId="578F4854"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14:paraId="2E96EE33" w14:textId="4E6B4885" w:rsidR="004642F0" w:rsidRPr="00990E76" w:rsidRDefault="004642F0" w:rsidP="00B15FBE"/>
          <w:p w14:paraId="0F6957FB" w14:textId="057657AD" w:rsidR="00B67824" w:rsidRPr="00990E76" w:rsidRDefault="00B67824" w:rsidP="00B15FBE">
            <w:pPr>
              <w:pStyle w:val="Heading1"/>
            </w:pPr>
          </w:p>
        </w:tc>
      </w:tr>
      <w:tr w:rsidR="004642F0" w:rsidRPr="005F0F31" w14:paraId="3624426B" w14:textId="77777777" w:rsidTr="004642F0">
        <w:trPr>
          <w:trHeight w:val="432"/>
          <w:jc w:val="center"/>
        </w:trPr>
        <w:tc>
          <w:tcPr>
            <w:tcW w:w="4534" w:type="dxa"/>
            <w:vMerge/>
          </w:tcPr>
          <w:p w14:paraId="3CBBFE60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131A8CC2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7C96A6D2" w14:textId="77777777"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3A8AB6E8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7697BC6B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14:paraId="2AFB6688" w14:textId="77777777" w:rsidTr="004642F0">
        <w:trPr>
          <w:trHeight w:val="4032"/>
          <w:jc w:val="center"/>
        </w:trPr>
        <w:tc>
          <w:tcPr>
            <w:tcW w:w="4534" w:type="dxa"/>
            <w:vMerge/>
          </w:tcPr>
          <w:p w14:paraId="2814CBEE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40E020C2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71558E43" w14:textId="77777777"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7A3F8DBB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732D46A0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</w:tbl>
    <w:p w14:paraId="0999335F" w14:textId="77777777" w:rsidR="00B67824" w:rsidRPr="00990E76" w:rsidRDefault="00B67824" w:rsidP="00C46111"/>
    <w:sectPr w:rsidR="00B67824" w:rsidRPr="00990E76" w:rsidSect="00C46111">
      <w:headerReference w:type="default" r:id="rId16"/>
      <w:headerReference w:type="first" r:id="rId17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CF55" w14:textId="77777777" w:rsidR="00173482" w:rsidRDefault="00173482" w:rsidP="00D210FA">
      <w:pPr>
        <w:spacing w:after="0"/>
      </w:pPr>
      <w:r>
        <w:separator/>
      </w:r>
    </w:p>
  </w:endnote>
  <w:endnote w:type="continuationSeparator" w:id="0">
    <w:p w14:paraId="7786B307" w14:textId="77777777" w:rsidR="00173482" w:rsidRDefault="00173482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BDAC" w14:textId="77777777" w:rsidR="00173482" w:rsidRDefault="00173482" w:rsidP="00D210FA">
      <w:pPr>
        <w:spacing w:after="0"/>
      </w:pPr>
      <w:r>
        <w:separator/>
      </w:r>
    </w:p>
  </w:footnote>
  <w:footnote w:type="continuationSeparator" w:id="0">
    <w:p w14:paraId="6AE3A8C3" w14:textId="77777777" w:rsidR="00173482" w:rsidRDefault="00173482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459F" w14:textId="77777777"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2344C61" wp14:editId="4B62E5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1A240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22344C6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Inside image top left" recolor="t" type="frame"/>
                <o:lock v:ext="edit" aspectratio="t"/>
                <v:textbox>
                  <w:txbxContent>
                    <w:p w14:paraId="75D1A240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Center image inside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65D0" w14:textId="77777777"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C11FFC8" wp14:editId="498E5E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2313C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44943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2C11FFC8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6F82313C" w14:textId="77777777"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Child with painted hands " recolor="t" type="frame"/>
                <o:lock v:ext="edit" aspectratio="t"/>
                <v:textbox>
                  <w:txbxContent>
                    <w:p w14:paraId="6E044943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FC0"/>
    <w:multiLevelType w:val="hybridMultilevel"/>
    <w:tmpl w:val="31FE3378"/>
    <w:lvl w:ilvl="0" w:tplc="18608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127ED"/>
    <w:multiLevelType w:val="hybridMultilevel"/>
    <w:tmpl w:val="488A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BE"/>
    <w:rsid w:val="00002366"/>
    <w:rsid w:val="00023293"/>
    <w:rsid w:val="00061977"/>
    <w:rsid w:val="0008782A"/>
    <w:rsid w:val="000A065A"/>
    <w:rsid w:val="00106FC5"/>
    <w:rsid w:val="00120DEC"/>
    <w:rsid w:val="00173482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707F0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C0924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15FBE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BE78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67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thgametime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y.pbslearningmedia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NEWHYDEPARK@EARTHLINK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olmath4kids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ds.nationalgeographic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%20Computer\AppData\Local\Microsoft\Office\16.0\DTS\en-US%7b1C361FE4-E9EA-4589-AAAB-E7D48CE6DDF4%7d\%7b86297F39-FED4-402F-9073-F6D0C7B2C101%7dtf164121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F455967-3808-4F4D-AC44-25644B89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{86297F39-FED4-402F-9073-F6D0C7B2C101}tf16412178</Template>
  <TotalTime>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2020-04-16T17:14:00Z</dcterms:created>
  <dcterms:modified xsi:type="dcterms:W3CDTF">2020-04-16T17:46:00Z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