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D747B8" w:rsidRDefault="0016459A" w:rsidP="0016459A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bookmarkStart w:id="0" w:name="_Hlk514276837"/>
            <w:r w:rsidRPr="00D747B8">
              <w:rPr>
                <w:color w:val="FF0000"/>
              </w:rPr>
              <w:t>Infants Week of 5/1/-5/22</w:t>
            </w:r>
          </w:p>
          <w:p w:rsidR="007D43B3" w:rsidRPr="00990E76" w:rsidRDefault="0016459A" w:rsidP="00990E76">
            <w:r w:rsidRPr="00D747B8">
              <w:rPr>
                <w:b/>
              </w:rPr>
              <w:t>Here are some fun new and exciting activities to try at home with your Infants. As always please don’t forget to send us pictures to share</w:t>
            </w:r>
            <w:r>
              <w:t xml:space="preserve">. </w:t>
            </w:r>
          </w:p>
          <w:p w:rsidR="007D43B3" w:rsidRPr="00D747B8" w:rsidRDefault="0016459A" w:rsidP="0016459A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D747B8">
              <w:rPr>
                <w:color w:val="FF0000"/>
              </w:rPr>
              <w:t xml:space="preserve">Exploration Activity </w:t>
            </w:r>
          </w:p>
          <w:p w:rsidR="007D43B3" w:rsidRDefault="0016459A" w:rsidP="00990E76">
            <w:pPr>
              <w:rPr>
                <w:b/>
              </w:rPr>
            </w:pPr>
            <w:r w:rsidRPr="0016459A">
              <w:rPr>
                <w:b/>
              </w:rPr>
              <w:t>Unwrapping Gifts</w:t>
            </w:r>
          </w:p>
          <w:p w:rsidR="0016459A" w:rsidRPr="00D747B8" w:rsidRDefault="0016459A" w:rsidP="0016459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747B8">
              <w:rPr>
                <w:b/>
                <w:sz w:val="20"/>
                <w:szCs w:val="20"/>
              </w:rPr>
              <w:t xml:space="preserve">Loosely wrap a few of your </w:t>
            </w:r>
            <w:r w:rsidR="00D747B8" w:rsidRPr="00D747B8">
              <w:rPr>
                <w:b/>
                <w:sz w:val="20"/>
                <w:szCs w:val="20"/>
              </w:rPr>
              <w:t>baby’s</w:t>
            </w:r>
            <w:r w:rsidRPr="00D747B8">
              <w:rPr>
                <w:b/>
                <w:sz w:val="20"/>
                <w:szCs w:val="20"/>
              </w:rPr>
              <w:t xml:space="preserve"> favorite toys in scrap paper, newspaper or wrapping paper. </w:t>
            </w:r>
          </w:p>
          <w:p w:rsidR="0016459A" w:rsidRPr="00D747B8" w:rsidRDefault="0016459A" w:rsidP="0016459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747B8">
              <w:rPr>
                <w:b/>
                <w:sz w:val="20"/>
                <w:szCs w:val="20"/>
              </w:rPr>
              <w:t>Show your baby how to unwrap the toy to find what is under the paper</w:t>
            </w:r>
          </w:p>
          <w:p w:rsidR="0016459A" w:rsidRPr="00D747B8" w:rsidRDefault="0016459A" w:rsidP="0016459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747B8">
              <w:rPr>
                <w:b/>
                <w:sz w:val="20"/>
                <w:szCs w:val="20"/>
              </w:rPr>
              <w:t xml:space="preserve">Give your baby a few toys to let them practice unwrapping. For younger babies, wrap loosely. For older babies make the wrapping a little </w:t>
            </w:r>
            <w:r w:rsidR="00D747B8" w:rsidRPr="00D747B8">
              <w:rPr>
                <w:b/>
                <w:sz w:val="20"/>
                <w:szCs w:val="20"/>
              </w:rPr>
              <w:t>tighter</w:t>
            </w:r>
            <w:r w:rsidRPr="00D747B8">
              <w:rPr>
                <w:b/>
                <w:sz w:val="20"/>
                <w:szCs w:val="20"/>
              </w:rPr>
              <w:t xml:space="preserve"> for more of a challenge. </w:t>
            </w:r>
          </w:p>
          <w:p w:rsidR="007D43B3" w:rsidRPr="00D747B8" w:rsidRDefault="0016459A" w:rsidP="0016459A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D747B8">
              <w:rPr>
                <w:color w:val="FF0000"/>
              </w:rPr>
              <w:t xml:space="preserve">Movement Activity </w:t>
            </w:r>
          </w:p>
          <w:p w:rsidR="00CC0A8F" w:rsidRPr="00D747B8" w:rsidRDefault="0016459A" w:rsidP="0016459A">
            <w:pPr>
              <w:rPr>
                <w:b/>
                <w:sz w:val="20"/>
                <w:szCs w:val="20"/>
              </w:rPr>
            </w:pPr>
            <w:r w:rsidRPr="00D747B8">
              <w:rPr>
                <w:b/>
                <w:sz w:val="20"/>
                <w:szCs w:val="20"/>
              </w:rPr>
              <w:t>C</w:t>
            </w:r>
            <w:bookmarkEnd w:id="0"/>
            <w:r w:rsidRPr="00D747B8">
              <w:rPr>
                <w:b/>
                <w:sz w:val="20"/>
                <w:szCs w:val="20"/>
              </w:rPr>
              <w:t>ruising Machine</w:t>
            </w:r>
          </w:p>
          <w:p w:rsidR="0016459A" w:rsidRPr="00D747B8" w:rsidRDefault="0016459A" w:rsidP="0016459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D747B8">
              <w:rPr>
                <w:b/>
                <w:sz w:val="20"/>
                <w:szCs w:val="20"/>
              </w:rPr>
              <w:t xml:space="preserve">If your baby is able to hold themselves up and walk along furniture, set up a few sturdy items for them to walk along, with small gaps between items. This challenges them to walk briefly without holding onto something. </w:t>
            </w:r>
          </w:p>
          <w:p w:rsidR="0016459A" w:rsidRPr="0016459A" w:rsidRDefault="0016459A" w:rsidP="0016459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747B8">
              <w:rPr>
                <w:b/>
                <w:sz w:val="20"/>
                <w:szCs w:val="20"/>
              </w:rPr>
              <w:t xml:space="preserve">If you baby is unable to cruise yet, put engaging items on top of a few stable furnishings. This encourages your infant to use those </w:t>
            </w:r>
            <w:r w:rsidR="00D747B8" w:rsidRPr="00D747B8">
              <w:rPr>
                <w:b/>
                <w:sz w:val="20"/>
                <w:szCs w:val="20"/>
              </w:rPr>
              <w:t>furnishings</w:t>
            </w:r>
            <w:r w:rsidRPr="00D747B8">
              <w:rPr>
                <w:b/>
                <w:sz w:val="20"/>
                <w:szCs w:val="20"/>
              </w:rPr>
              <w:t xml:space="preserve"> to pull themselves up to a standing </w:t>
            </w:r>
            <w:r w:rsidR="00D747B8" w:rsidRPr="00D747B8">
              <w:rPr>
                <w:b/>
                <w:sz w:val="20"/>
                <w:szCs w:val="20"/>
              </w:rPr>
              <w:t>position</w:t>
            </w:r>
            <w:r>
              <w:rPr>
                <w:b/>
              </w:rPr>
              <w:t xml:space="preserve">. 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D747B8" w:rsidRDefault="00D747B8" w:rsidP="00D747B8">
            <w:pPr>
              <w:pStyle w:val="Heading2"/>
              <w:jc w:val="center"/>
              <w:rPr>
                <w:rStyle w:val="Heading2Char"/>
                <w:b/>
                <w:color w:val="FF0000"/>
              </w:rPr>
            </w:pPr>
            <w:r w:rsidRPr="00D747B8">
              <w:rPr>
                <w:color w:val="FF0000"/>
              </w:rPr>
              <w:t>Social-Emotional Development Activity</w:t>
            </w:r>
          </w:p>
          <w:p w:rsidR="00CC0A8F" w:rsidRDefault="00D747B8" w:rsidP="00D747B8">
            <w:pPr>
              <w:pStyle w:val="NormalTextDarkBackground"/>
              <w:rPr>
                <w:b/>
                <w:color w:val="auto"/>
              </w:rPr>
            </w:pPr>
            <w:r w:rsidRPr="00D747B8">
              <w:rPr>
                <w:b/>
                <w:color w:val="auto"/>
              </w:rPr>
              <w:t xml:space="preserve">Hats Off! </w:t>
            </w:r>
          </w:p>
          <w:p w:rsidR="00D747B8" w:rsidRPr="00D747B8" w:rsidRDefault="00D747B8" w:rsidP="00D747B8">
            <w:pPr>
              <w:pStyle w:val="NormalTextDarkBackgroun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color w:val="auto"/>
              </w:rPr>
              <w:t xml:space="preserve">Gather a few different hats from around the house, some adult sized and some child sized if possible. </w:t>
            </w:r>
          </w:p>
          <w:p w:rsidR="00D747B8" w:rsidRPr="00D747B8" w:rsidRDefault="00D747B8" w:rsidP="00D747B8">
            <w:pPr>
              <w:pStyle w:val="NormalTextDarkBackgroun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color w:val="auto"/>
              </w:rPr>
              <w:t xml:space="preserve">Put a hat on, and talk to your baby about the hat. </w:t>
            </w:r>
          </w:p>
          <w:p w:rsidR="00D747B8" w:rsidRPr="00D747B8" w:rsidRDefault="00D747B8" w:rsidP="00D747B8">
            <w:pPr>
              <w:pStyle w:val="NormalTextDarkBackgroun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color w:val="auto"/>
              </w:rPr>
              <w:t xml:space="preserve">Give a hat to your baby. Do they try to put it on and off? 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7D43B3" w:rsidRPr="00D747B8" w:rsidRDefault="00D747B8" w:rsidP="00D747B8">
            <w:pPr>
              <w:pStyle w:val="Title"/>
              <w:rPr>
                <w:color w:val="FF0000"/>
                <w:sz w:val="24"/>
                <w:szCs w:val="24"/>
              </w:rPr>
            </w:pPr>
            <w:r w:rsidRPr="00D747B8">
              <w:rPr>
                <w:color w:val="FF0000"/>
                <w:sz w:val="24"/>
                <w:szCs w:val="24"/>
              </w:rPr>
              <w:t xml:space="preserve">Language &amp; Communication Activity </w:t>
            </w:r>
          </w:p>
          <w:p w:rsidR="00D747B8" w:rsidRDefault="00D747B8" w:rsidP="00D747B8">
            <w:pPr>
              <w:rPr>
                <w:b/>
              </w:rPr>
            </w:pPr>
            <w:r w:rsidRPr="00D747B8">
              <w:rPr>
                <w:b/>
              </w:rPr>
              <w:t xml:space="preserve">So Many Fish </w:t>
            </w:r>
          </w:p>
          <w:p w:rsidR="00D747B8" w:rsidRDefault="00D747B8" w:rsidP="00D747B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Sit on the floor with your baby. If you have a book with fish, use that otherwise print out pictures of fish. </w:t>
            </w:r>
          </w:p>
          <w:p w:rsidR="00D747B8" w:rsidRPr="00D747B8" w:rsidRDefault="00D747B8" w:rsidP="00D747B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Show your baby the fish, pointing to it and talking about their color, what they are doing etc. </w:t>
            </w:r>
          </w:p>
        </w:tc>
        <w:bookmarkStart w:id="1" w:name="_GoBack"/>
        <w:bookmarkEnd w:id="1"/>
      </w:tr>
    </w:tbl>
    <w:p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346FFA" w:rsidRPr="00990E76" w:rsidRDefault="00346FFA" w:rsidP="00D747B8">
            <w:pPr>
              <w:pStyle w:val="Heading1"/>
            </w:pPr>
          </w:p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346FFA" w:rsidP="00D747B8">
            <w:pPr>
              <w:pStyle w:val="Quote"/>
            </w:pPr>
          </w:p>
        </w:tc>
      </w:tr>
      <w:tr w:rsidR="00346FFA" w:rsidRPr="005F0F31" w:rsidTr="004642F0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:rsidR="004642F0" w:rsidRPr="00990E76" w:rsidRDefault="004642F0" w:rsidP="00D747B8">
            <w:pPr>
              <w:pStyle w:val="Heading1"/>
            </w:pP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990E76" w:rsidRDefault="00B67824" w:rsidP="00D747B8">
            <w:pPr>
              <w:pStyle w:val="Heading1"/>
            </w:pPr>
          </w:p>
        </w:tc>
      </w:tr>
      <w:tr w:rsidR="004642F0" w:rsidRPr="005F0F31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7" w:rsidRDefault="00AE4C47" w:rsidP="00D210FA">
      <w:pPr>
        <w:spacing w:after="0"/>
      </w:pPr>
      <w:r>
        <w:separator/>
      </w:r>
    </w:p>
  </w:endnote>
  <w:endnote w:type="continuationSeparator" w:id="0">
    <w:p w:rsidR="00AE4C47" w:rsidRDefault="00AE4C47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7" w:rsidRDefault="00AE4C47" w:rsidP="00D210FA">
      <w:pPr>
        <w:spacing w:after="0"/>
      </w:pPr>
      <w:r>
        <w:separator/>
      </w:r>
    </w:p>
  </w:footnote>
  <w:footnote w:type="continuationSeparator" w:id="0">
    <w:p w:rsidR="00AE4C47" w:rsidRDefault="00AE4C47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CE3"/>
    <w:multiLevelType w:val="hybridMultilevel"/>
    <w:tmpl w:val="0538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170"/>
    <w:multiLevelType w:val="hybridMultilevel"/>
    <w:tmpl w:val="5F1C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B397E"/>
    <w:multiLevelType w:val="hybridMultilevel"/>
    <w:tmpl w:val="EB58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52B0E"/>
    <w:multiLevelType w:val="hybridMultilevel"/>
    <w:tmpl w:val="D82A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9A"/>
    <w:rsid w:val="00002366"/>
    <w:rsid w:val="00023293"/>
    <w:rsid w:val="00061977"/>
    <w:rsid w:val="0008782A"/>
    <w:rsid w:val="000A065A"/>
    <w:rsid w:val="00106FC5"/>
    <w:rsid w:val="00120DEC"/>
    <w:rsid w:val="0016459A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E4C47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747B8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E4E52-EAB4-4668-86DD-85AB877A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2020-05-12T13:15:00Z</dcterms:created>
  <dcterms:modified xsi:type="dcterms:W3CDTF">2020-05-12T13:38:00Z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