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14:paraId="241D5413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6B5FC7DE" w14:textId="04C76031" w:rsidR="00B67824" w:rsidRPr="00920BCE" w:rsidRDefault="00920BCE" w:rsidP="00920BCE">
            <w:pPr>
              <w:pStyle w:val="Heading1"/>
              <w:jc w:val="center"/>
              <w:rPr>
                <w:rStyle w:val="Heading1Char"/>
                <w:color w:val="FF0000"/>
                <w:sz w:val="24"/>
                <w:szCs w:val="24"/>
              </w:rPr>
            </w:pPr>
            <w:bookmarkStart w:id="0" w:name="_Hlk514276837"/>
            <w:r w:rsidRPr="00920BCE">
              <w:rPr>
                <w:color w:val="FF0000"/>
                <w:sz w:val="24"/>
                <w:szCs w:val="24"/>
              </w:rPr>
              <w:t>This week in Infant 4/20-4/24</w:t>
            </w:r>
          </w:p>
          <w:p w14:paraId="54837074" w14:textId="521931F6" w:rsidR="007D43B3" w:rsidRPr="007E604B" w:rsidRDefault="00920BCE" w:rsidP="00990E76">
            <w:pPr>
              <w:rPr>
                <w:sz w:val="18"/>
                <w:szCs w:val="18"/>
              </w:rPr>
            </w:pPr>
            <w:r w:rsidRPr="007E604B">
              <w:rPr>
                <w:sz w:val="18"/>
                <w:szCs w:val="18"/>
              </w:rPr>
              <w:t xml:space="preserve">We’re thrilled to share some fun ideas for you to do with your infant this week. </w:t>
            </w:r>
            <w:r w:rsidRPr="007E604B">
              <w:rPr>
                <w:b/>
                <w:bCs/>
                <w:sz w:val="18"/>
                <w:szCs w:val="18"/>
              </w:rPr>
              <w:t>Exploration</w:t>
            </w:r>
            <w:r w:rsidRPr="007E604B">
              <w:rPr>
                <w:sz w:val="18"/>
                <w:szCs w:val="18"/>
              </w:rPr>
              <w:t xml:space="preserve"> activities will be at time to learn and develop the brain. </w:t>
            </w:r>
            <w:r w:rsidRPr="007E604B">
              <w:rPr>
                <w:b/>
                <w:bCs/>
                <w:sz w:val="18"/>
                <w:szCs w:val="18"/>
              </w:rPr>
              <w:t>Social-Emotional</w:t>
            </w:r>
            <w:r w:rsidRPr="007E604B">
              <w:rPr>
                <w:sz w:val="18"/>
                <w:szCs w:val="18"/>
              </w:rPr>
              <w:t xml:space="preserve"> activities will help build self-awareness and self-esteem. </w:t>
            </w:r>
            <w:r w:rsidRPr="007E604B">
              <w:rPr>
                <w:b/>
                <w:bCs/>
                <w:sz w:val="18"/>
                <w:szCs w:val="18"/>
              </w:rPr>
              <w:t xml:space="preserve">Movement </w:t>
            </w:r>
            <w:r w:rsidRPr="007E604B">
              <w:rPr>
                <w:sz w:val="18"/>
                <w:szCs w:val="18"/>
              </w:rPr>
              <w:t xml:space="preserve">activities will help build muscles and motor control. </w:t>
            </w:r>
            <w:r w:rsidRPr="007E604B">
              <w:rPr>
                <w:b/>
                <w:bCs/>
                <w:sz w:val="18"/>
                <w:szCs w:val="18"/>
              </w:rPr>
              <w:t xml:space="preserve">Language </w:t>
            </w:r>
            <w:r w:rsidRPr="007E604B">
              <w:rPr>
                <w:sz w:val="18"/>
                <w:szCs w:val="18"/>
              </w:rPr>
              <w:t xml:space="preserve">activities will help develop </w:t>
            </w:r>
            <w:r w:rsidR="007E604B">
              <w:rPr>
                <w:sz w:val="18"/>
                <w:szCs w:val="18"/>
              </w:rPr>
              <w:t>c</w:t>
            </w:r>
            <w:r w:rsidR="007E604B" w:rsidRPr="007E604B">
              <w:rPr>
                <w:sz w:val="18"/>
                <w:szCs w:val="18"/>
              </w:rPr>
              <w:t>ommunication</w:t>
            </w:r>
            <w:r w:rsidRPr="007E604B">
              <w:rPr>
                <w:sz w:val="18"/>
                <w:szCs w:val="18"/>
              </w:rPr>
              <w:t xml:space="preserve"> skills. </w:t>
            </w:r>
          </w:p>
          <w:p w14:paraId="517E060E" w14:textId="18CF4CF7" w:rsidR="007D43B3" w:rsidRPr="00920BCE" w:rsidRDefault="00920BCE" w:rsidP="00920BCE">
            <w:pPr>
              <w:pStyle w:val="Heading1"/>
              <w:jc w:val="center"/>
              <w:rPr>
                <w:rStyle w:val="Heading1Char"/>
                <w:color w:val="FF0000"/>
              </w:rPr>
            </w:pPr>
            <w:r w:rsidRPr="00920BCE">
              <w:rPr>
                <w:color w:val="FF0000"/>
              </w:rPr>
              <w:t>Exploration Activity</w:t>
            </w:r>
          </w:p>
          <w:p w14:paraId="6ABB20D9" w14:textId="76CA3406" w:rsidR="007D43B3" w:rsidRDefault="00920BCE" w:rsidP="00990E76">
            <w:pPr>
              <w:rPr>
                <w:b/>
                <w:bCs/>
              </w:rPr>
            </w:pPr>
            <w:r w:rsidRPr="007E604B">
              <w:rPr>
                <w:b/>
                <w:bCs/>
              </w:rPr>
              <w:t>Where Did It Go?</w:t>
            </w:r>
          </w:p>
          <w:p w14:paraId="463ACA02" w14:textId="3E4FC6EB" w:rsidR="007E604B" w:rsidRPr="00C32E6C" w:rsidRDefault="007E604B" w:rsidP="007E604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32E6C">
              <w:rPr>
                <w:sz w:val="20"/>
                <w:szCs w:val="20"/>
              </w:rPr>
              <w:t xml:space="preserve">Give your baby an interesting toy to play with. </w:t>
            </w:r>
          </w:p>
          <w:p w14:paraId="158F0DAD" w14:textId="673260E6" w:rsidR="007E604B" w:rsidRPr="00C32E6C" w:rsidRDefault="007E604B" w:rsidP="007E604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32E6C">
              <w:rPr>
                <w:sz w:val="20"/>
                <w:szCs w:val="20"/>
              </w:rPr>
              <w:t xml:space="preserve">Allow them time to play with it. Gently take it away or pick it up after they have put it down. </w:t>
            </w:r>
          </w:p>
          <w:p w14:paraId="2B789F71" w14:textId="789ADF96" w:rsidR="007E604B" w:rsidRPr="00C32E6C" w:rsidRDefault="007E604B" w:rsidP="007E604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32E6C">
              <w:rPr>
                <w:sz w:val="20"/>
                <w:szCs w:val="20"/>
              </w:rPr>
              <w:t>While your baby watches, put the toy under a blanket or piece of paper</w:t>
            </w:r>
          </w:p>
          <w:p w14:paraId="68808662" w14:textId="1DCF8B9E" w:rsidR="007E604B" w:rsidRPr="00C32E6C" w:rsidRDefault="007E604B" w:rsidP="007E604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32E6C">
              <w:rPr>
                <w:sz w:val="20"/>
                <w:szCs w:val="20"/>
              </w:rPr>
              <w:t xml:space="preserve">Encourage your baby to find where the toy is. </w:t>
            </w:r>
          </w:p>
          <w:p w14:paraId="27E815E7" w14:textId="5E963525" w:rsidR="007D43B3" w:rsidRPr="007E604B" w:rsidRDefault="007E604B" w:rsidP="007E604B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7E604B">
              <w:rPr>
                <w:color w:val="FF0000"/>
              </w:rPr>
              <w:t xml:space="preserve">Movement Activity </w:t>
            </w:r>
          </w:p>
          <w:p w14:paraId="03D588FA" w14:textId="77777777" w:rsidR="00CC0A8F" w:rsidRDefault="007E604B" w:rsidP="007E604B">
            <w:pPr>
              <w:rPr>
                <w:b/>
                <w:bCs/>
              </w:rPr>
            </w:pPr>
            <w:r w:rsidRPr="007E604B">
              <w:rPr>
                <w:b/>
                <w:bCs/>
              </w:rPr>
              <w:t>C</w:t>
            </w:r>
            <w:bookmarkEnd w:id="0"/>
            <w:r w:rsidRPr="007E604B">
              <w:rPr>
                <w:b/>
                <w:bCs/>
              </w:rPr>
              <w:t xml:space="preserve">atch the Bubbles! </w:t>
            </w:r>
          </w:p>
          <w:p w14:paraId="4A12AC61" w14:textId="77777777" w:rsidR="007E604B" w:rsidRPr="007E604B" w:rsidRDefault="007E604B" w:rsidP="007E604B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This activity will encourage your baby to move to catch the bubbles</w:t>
            </w:r>
          </w:p>
          <w:p w14:paraId="7C0D4689" w14:textId="77777777" w:rsidR="007E604B" w:rsidRPr="00C32E6C" w:rsidRDefault="007E604B" w:rsidP="007E604B">
            <w:pPr>
              <w:rPr>
                <w:b/>
                <w:bCs/>
                <w:sz w:val="20"/>
                <w:szCs w:val="20"/>
              </w:rPr>
            </w:pPr>
            <w:r w:rsidRPr="00C32E6C">
              <w:rPr>
                <w:b/>
                <w:bCs/>
                <w:sz w:val="20"/>
                <w:szCs w:val="20"/>
              </w:rPr>
              <w:t>-If your baby is non-mobile, blow the bubbles close to them</w:t>
            </w:r>
          </w:p>
          <w:p w14:paraId="0A0386FB" w14:textId="77777777" w:rsidR="007E604B" w:rsidRPr="00C32E6C" w:rsidRDefault="007E604B" w:rsidP="007E604B">
            <w:pPr>
              <w:rPr>
                <w:b/>
                <w:bCs/>
                <w:sz w:val="20"/>
                <w:szCs w:val="20"/>
              </w:rPr>
            </w:pPr>
            <w:r w:rsidRPr="00C32E6C">
              <w:rPr>
                <w:b/>
                <w:bCs/>
                <w:sz w:val="20"/>
                <w:szCs w:val="20"/>
              </w:rPr>
              <w:t>-If your baby is almost crawling, blow the bubbles in a way to encourage them to crawl to catch them</w:t>
            </w:r>
          </w:p>
          <w:p w14:paraId="5998B806" w14:textId="43460D49" w:rsidR="007E604B" w:rsidRPr="007E604B" w:rsidRDefault="007E604B" w:rsidP="007E604B">
            <w:pPr>
              <w:rPr>
                <w:b/>
                <w:bCs/>
              </w:rPr>
            </w:pPr>
            <w:r w:rsidRPr="00C32E6C">
              <w:rPr>
                <w:b/>
                <w:bCs/>
                <w:sz w:val="20"/>
                <w:szCs w:val="20"/>
              </w:rPr>
              <w:t>-If your baby is almost walking, blow the bubbles in a way to see if they will walk to catch the bubbles (you can provide a push toy for balance).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6" w:type="dxa"/>
            <w:tcBorders>
              <w:bottom w:val="nil"/>
            </w:tcBorders>
          </w:tcPr>
          <w:p w14:paraId="52D8B3D1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336AAFE5" w14:textId="77777777" w:rsidR="00CC0A8F" w:rsidRDefault="00C32E6C" w:rsidP="00C32E6C">
            <w:pPr>
              <w:pStyle w:val="NormalTextDarkBackground"/>
              <w:jc w:val="center"/>
              <w:rPr>
                <w:b/>
                <w:bCs/>
                <w:color w:val="FF0000"/>
              </w:rPr>
            </w:pPr>
            <w:r w:rsidRPr="00C32E6C">
              <w:rPr>
                <w:b/>
                <w:bCs/>
                <w:color w:val="FF0000"/>
              </w:rPr>
              <w:t xml:space="preserve">Social-Emotional Development Activity </w:t>
            </w:r>
          </w:p>
          <w:p w14:paraId="35F1B039" w14:textId="77777777" w:rsidR="00C32E6C" w:rsidRDefault="00C32E6C" w:rsidP="00C32E6C">
            <w:pPr>
              <w:pStyle w:val="NormalTextDarkBackground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My Lovey </w:t>
            </w:r>
          </w:p>
          <w:p w14:paraId="3AC1511F" w14:textId="77777777" w:rsidR="00C32E6C" w:rsidRPr="00C32E6C" w:rsidRDefault="00C32E6C" w:rsidP="00C32E6C">
            <w:pPr>
              <w:pStyle w:val="NormalTextDarkBackground"/>
              <w:numPr>
                <w:ilvl w:val="0"/>
                <w:numId w:val="12"/>
              </w:numPr>
              <w:rPr>
                <w:color w:val="000000" w:themeColor="text1"/>
                <w:sz w:val="18"/>
                <w:szCs w:val="18"/>
              </w:rPr>
            </w:pPr>
            <w:r w:rsidRPr="00C32E6C">
              <w:rPr>
                <w:color w:val="000000" w:themeColor="text1"/>
                <w:sz w:val="18"/>
                <w:szCs w:val="18"/>
              </w:rPr>
              <w:t>Sit on the floor with your baby. Give them a choice between a few different stuffed animals or dolls</w:t>
            </w:r>
          </w:p>
          <w:p w14:paraId="0A43B135" w14:textId="77777777" w:rsidR="00C32E6C" w:rsidRDefault="00C32E6C" w:rsidP="00C32E6C">
            <w:pPr>
              <w:pStyle w:val="NormalTextDarkBackground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32E6C">
              <w:rPr>
                <w:color w:val="000000" w:themeColor="text1"/>
                <w:sz w:val="18"/>
                <w:szCs w:val="18"/>
              </w:rPr>
              <w:t xml:space="preserve">Choose a stuffed animal yourself. Say something like </w:t>
            </w:r>
            <w:r w:rsidRPr="00C32E6C">
              <w:rPr>
                <w:b/>
                <w:bCs/>
                <w:color w:val="000000" w:themeColor="text1"/>
                <w:sz w:val="18"/>
                <w:szCs w:val="18"/>
              </w:rPr>
              <w:t xml:space="preserve">“I want to show my baby how much I love him” </w:t>
            </w:r>
            <w:r w:rsidRPr="00C32E6C">
              <w:rPr>
                <w:color w:val="000000" w:themeColor="text1"/>
                <w:sz w:val="18"/>
                <w:szCs w:val="18"/>
              </w:rPr>
              <w:t>and then give the bear a hug and kiss.</w:t>
            </w:r>
            <w:r>
              <w:rPr>
                <w:color w:val="000000" w:themeColor="text1"/>
              </w:rPr>
              <w:t xml:space="preserve"> </w:t>
            </w:r>
          </w:p>
          <w:p w14:paraId="1EE60F3D" w14:textId="5AD2DFAC" w:rsidR="00C32E6C" w:rsidRPr="00C32E6C" w:rsidRDefault="00C32E6C" w:rsidP="00C32E6C">
            <w:pPr>
              <w:pStyle w:val="NormalTextDarkBackground"/>
              <w:numPr>
                <w:ilvl w:val="0"/>
                <w:numId w:val="12"/>
              </w:numPr>
              <w:rPr>
                <w:color w:val="000000" w:themeColor="text1"/>
                <w:sz w:val="18"/>
                <w:szCs w:val="18"/>
              </w:rPr>
            </w:pPr>
            <w:r w:rsidRPr="00C32E6C">
              <w:rPr>
                <w:color w:val="000000" w:themeColor="text1"/>
                <w:sz w:val="18"/>
                <w:szCs w:val="18"/>
              </w:rPr>
              <w:t xml:space="preserve">Encourage your baby to give the stuffed animal a hug also. </w:t>
            </w:r>
          </w:p>
        </w:tc>
        <w:tc>
          <w:tcPr>
            <w:tcW w:w="373" w:type="dxa"/>
            <w:tcBorders>
              <w:bottom w:val="nil"/>
            </w:tcBorders>
          </w:tcPr>
          <w:p w14:paraId="7AE356EC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7E8A8BAC" w14:textId="77777777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75FAAC6C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142F29D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70657EF0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00C3A8DD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6D31DA82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2C989E39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287FCCA9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2CB5A286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28A8C0" w14:textId="77777777"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65DE9ED2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14:paraId="58756BE5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49DB3839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7A08D1D3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70942DB8" w14:textId="77777777" w:rsidR="007D43B3" w:rsidRDefault="00C32E6C" w:rsidP="00F37523">
            <w:pPr>
              <w:pStyle w:val="Title"/>
              <w:rPr>
                <w:color w:val="FF0000"/>
                <w:sz w:val="22"/>
                <w:szCs w:val="22"/>
              </w:rPr>
            </w:pPr>
            <w:r w:rsidRPr="00C32E6C">
              <w:rPr>
                <w:color w:val="FF0000"/>
                <w:sz w:val="22"/>
                <w:szCs w:val="22"/>
              </w:rPr>
              <w:t xml:space="preserve">Language &amp; Communication Activity </w:t>
            </w:r>
          </w:p>
          <w:p w14:paraId="5C891CF0" w14:textId="77777777" w:rsidR="00C32E6C" w:rsidRPr="00C32E6C" w:rsidRDefault="00C32E6C" w:rsidP="00C32E6C">
            <w:pPr>
              <w:rPr>
                <w:b/>
                <w:bCs/>
                <w:sz w:val="16"/>
                <w:szCs w:val="16"/>
              </w:rPr>
            </w:pPr>
            <w:r w:rsidRPr="00C32E6C">
              <w:rPr>
                <w:b/>
                <w:bCs/>
                <w:sz w:val="16"/>
                <w:szCs w:val="16"/>
              </w:rPr>
              <w:t>Which One?</w:t>
            </w:r>
          </w:p>
          <w:p w14:paraId="5926DC32" w14:textId="77777777" w:rsidR="00C32E6C" w:rsidRPr="00C32E6C" w:rsidRDefault="00C32E6C" w:rsidP="00C32E6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32E6C">
              <w:rPr>
                <w:sz w:val="16"/>
                <w:szCs w:val="16"/>
              </w:rPr>
              <w:t>Place a basket of books on the floor near your baby</w:t>
            </w:r>
          </w:p>
          <w:p w14:paraId="51DD6EE8" w14:textId="77777777" w:rsidR="00C32E6C" w:rsidRDefault="00C32E6C" w:rsidP="00C32E6C">
            <w:pPr>
              <w:pStyle w:val="ListParagraph"/>
              <w:numPr>
                <w:ilvl w:val="0"/>
                <w:numId w:val="13"/>
              </w:numPr>
            </w:pPr>
            <w:r w:rsidRPr="00C32E6C">
              <w:rPr>
                <w:sz w:val="16"/>
                <w:szCs w:val="16"/>
              </w:rPr>
              <w:t>Take out each book and show them the cover. Show them a few pictures and briefly describe what is going on in the book</w:t>
            </w:r>
            <w:r>
              <w:t xml:space="preserve"> </w:t>
            </w:r>
          </w:p>
          <w:p w14:paraId="3F6673CE" w14:textId="6E4D9911" w:rsidR="00F90719" w:rsidRPr="00C32E6C" w:rsidRDefault="00F90719" w:rsidP="00C32E6C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18"/>
                <w:szCs w:val="18"/>
              </w:rPr>
              <w:t xml:space="preserve">Observe your child’s reactions as they look at the books. </w:t>
            </w:r>
          </w:p>
        </w:tc>
      </w:tr>
    </w:tbl>
    <w:p w14:paraId="2BB903AA" w14:textId="77777777"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14:paraId="1A793EF6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73CE5191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4D1C2C73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4CE20C85" w14:textId="1CDE19CB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0A83E75E" w14:textId="7619CD55" w:rsidR="00B67824" w:rsidRPr="00990E76" w:rsidRDefault="00B67824" w:rsidP="00920BCE"/>
          <w:p w14:paraId="014FB5E7" w14:textId="30042FE8"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p w14:paraId="6A020D99" w14:textId="6F8144D9" w:rsidR="00346FFA" w:rsidRPr="00990E76" w:rsidRDefault="00346FFA" w:rsidP="00990E76"/>
        </w:tc>
        <w:tc>
          <w:tcPr>
            <w:tcW w:w="360" w:type="dxa"/>
            <w:vMerge w:val="restart"/>
          </w:tcPr>
          <w:p w14:paraId="6BD086A4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9CA21A3" w14:textId="060BB534" w:rsidR="00346FFA" w:rsidRPr="00F37523" w:rsidRDefault="00346FFA" w:rsidP="00F37523">
            <w:pPr>
              <w:pStyle w:val="Quote"/>
            </w:pPr>
          </w:p>
        </w:tc>
      </w:tr>
      <w:tr w:rsidR="00346FFA" w:rsidRPr="005F0F31" w14:paraId="1ABBE2FC" w14:textId="77777777" w:rsidTr="004642F0">
        <w:trPr>
          <w:trHeight w:val="369"/>
          <w:jc w:val="center"/>
        </w:trPr>
        <w:tc>
          <w:tcPr>
            <w:tcW w:w="4534" w:type="dxa"/>
          </w:tcPr>
          <w:p w14:paraId="3871278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6807314C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76FB3215" w14:textId="77777777"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1DBD4B0A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01F47868" w14:textId="77777777" w:rsidR="00346FFA" w:rsidRPr="005F0F31" w:rsidRDefault="00346FFA" w:rsidP="00346FFA">
            <w:pPr>
              <w:pStyle w:val="NoSpacing"/>
            </w:pPr>
          </w:p>
        </w:tc>
      </w:tr>
      <w:tr w:rsidR="004642F0" w:rsidRPr="005F0F31" w14:paraId="5C496064" w14:textId="77777777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14:paraId="3487DEDA" w14:textId="03BB7E46" w:rsidR="004642F0" w:rsidRPr="00990E76" w:rsidRDefault="004642F0" w:rsidP="00920BCE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7D1980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69482834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103B3187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49E7CB54" w14:textId="123F6371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577C403A" w14:textId="77FABC0E" w:rsidR="004642F0" w:rsidRPr="00990E76" w:rsidRDefault="004642F0" w:rsidP="00920BCE"/>
          <w:p w14:paraId="54B8E7FB" w14:textId="15D220E0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54A86C23" w14:textId="52B19C15" w:rsidR="00B67824" w:rsidRPr="00990E76" w:rsidRDefault="00B67824" w:rsidP="00990E76"/>
        </w:tc>
      </w:tr>
      <w:tr w:rsidR="004642F0" w:rsidRPr="005F0F31" w14:paraId="50444284" w14:textId="77777777" w:rsidTr="004642F0">
        <w:trPr>
          <w:trHeight w:val="432"/>
          <w:jc w:val="center"/>
        </w:trPr>
        <w:tc>
          <w:tcPr>
            <w:tcW w:w="4534" w:type="dxa"/>
            <w:vMerge/>
          </w:tcPr>
          <w:p w14:paraId="0603C8D4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5A3C2117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4FCE5269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393C64EE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5CF8CFAF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088F0092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65B8A8E7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783495C8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14632121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39FAB20D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618D6600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71158A19" w14:textId="77777777"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BEF5" w14:textId="77777777" w:rsidR="00CF2204" w:rsidRDefault="00CF2204" w:rsidP="00D210FA">
      <w:pPr>
        <w:spacing w:after="0"/>
      </w:pPr>
      <w:r>
        <w:separator/>
      </w:r>
    </w:p>
  </w:endnote>
  <w:endnote w:type="continuationSeparator" w:id="0">
    <w:p w14:paraId="57A37B38" w14:textId="77777777" w:rsidR="00CF2204" w:rsidRDefault="00CF2204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34F5" w14:textId="77777777" w:rsidR="00CF2204" w:rsidRDefault="00CF2204" w:rsidP="00D210FA">
      <w:pPr>
        <w:spacing w:after="0"/>
      </w:pPr>
      <w:r>
        <w:separator/>
      </w:r>
    </w:p>
  </w:footnote>
  <w:footnote w:type="continuationSeparator" w:id="0">
    <w:p w14:paraId="21AD573F" w14:textId="77777777" w:rsidR="00CF2204" w:rsidRDefault="00CF2204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DFF9" w14:textId="77777777"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9FCBBDC" wp14:editId="0FBFB5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6862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19FCBBDC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Inside image top left" recolor="t" type="frame"/>
                <o:lock v:ext="edit" aspectratio="t"/>
                <v:textbox>
                  <w:txbxContent>
                    <w:p w14:paraId="7FA16862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er image insid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BBCE" w14:textId="77777777"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89AFE4C" wp14:editId="7D1A93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F80CC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E6B23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489AFE4C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05DF80CC" w14:textId="77777777"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Child with painted hands " recolor="t" type="frame"/>
                <o:lock v:ext="edit" aspectratio="t"/>
                <v:textbox>
                  <w:txbxContent>
                    <w:p w14:paraId="02DE6B23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843"/>
    <w:multiLevelType w:val="hybridMultilevel"/>
    <w:tmpl w:val="5358E3E2"/>
    <w:lvl w:ilvl="0" w:tplc="826A9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30B"/>
    <w:multiLevelType w:val="hybridMultilevel"/>
    <w:tmpl w:val="CA604CB4"/>
    <w:lvl w:ilvl="0" w:tplc="6BAA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47324E"/>
    <w:multiLevelType w:val="hybridMultilevel"/>
    <w:tmpl w:val="5842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7DB5"/>
    <w:multiLevelType w:val="hybridMultilevel"/>
    <w:tmpl w:val="BD48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2321"/>
    <w:multiLevelType w:val="hybridMultilevel"/>
    <w:tmpl w:val="F67E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83088"/>
    <w:multiLevelType w:val="hybridMultilevel"/>
    <w:tmpl w:val="A61C2016"/>
    <w:lvl w:ilvl="0" w:tplc="DAEAF4B6">
      <w:start w:val="1"/>
      <w:numFmt w:val="bullet"/>
      <w:lvlText w:val="-"/>
      <w:lvlJc w:val="left"/>
      <w:pPr>
        <w:ind w:left="1440" w:hanging="360"/>
      </w:pPr>
      <w:rPr>
        <w:rFonts w:ascii="Century Schoolbook" w:eastAsiaTheme="minorHAnsi" w:hAnsi="Century Schoolbook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CE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E604B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20BCE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32E6C"/>
    <w:rsid w:val="00C46111"/>
    <w:rsid w:val="00C83332"/>
    <w:rsid w:val="00C95E04"/>
    <w:rsid w:val="00CC0A8F"/>
    <w:rsid w:val="00CC24B6"/>
    <w:rsid w:val="00CD3A64"/>
    <w:rsid w:val="00CE08CD"/>
    <w:rsid w:val="00CF2204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90719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474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Computer\AppData\Local\Microsoft\Office\16.0\DTS\en-US%7b1C361FE4-E9EA-4589-AAAB-E7D48CE6DDF4%7d\%7b86297F39-FED4-402F-9073-F6D0C7B2C10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2F4AD7E-A133-4B98-A65D-CCD52B4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{86297F39-FED4-402F-9073-F6D0C7B2C101}tf16412178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2020-04-14T15:05:00Z</dcterms:created>
  <dcterms:modified xsi:type="dcterms:W3CDTF">2020-04-14T15:38:00Z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