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Default="003A008D" w:rsidP="003A008D">
            <w:pPr>
              <w:pStyle w:val="Heading1"/>
              <w:jc w:val="center"/>
              <w:rPr>
                <w:color w:val="FF0000"/>
              </w:rPr>
            </w:pPr>
            <w:bookmarkStart w:id="0" w:name="_Hlk514276837"/>
            <w:r w:rsidRPr="003A008D">
              <w:rPr>
                <w:color w:val="FF0000"/>
              </w:rPr>
              <w:t xml:space="preserve">Learning from Home </w:t>
            </w:r>
          </w:p>
          <w:p w:rsidR="003A008D" w:rsidRPr="003A008D" w:rsidRDefault="003A008D" w:rsidP="003A008D">
            <w:pPr>
              <w:jc w:val="center"/>
              <w:rPr>
                <w:b/>
              </w:rPr>
            </w:pPr>
            <w:r w:rsidRPr="003A008D">
              <w:rPr>
                <w:b/>
              </w:rPr>
              <w:t>Preschool and Pre-K 4/13-4/7</w:t>
            </w:r>
          </w:p>
          <w:p w:rsidR="007D43B3" w:rsidRPr="00990E76" w:rsidRDefault="003A008D" w:rsidP="00990E76">
            <w:r>
              <w:t xml:space="preserve">We are thrilled to share some fun ideas for your child to do at home this week. </w:t>
            </w:r>
            <w:r w:rsidRPr="003A008D">
              <w:rPr>
                <w:b/>
              </w:rPr>
              <w:t>The One My Own</w:t>
            </w:r>
            <w:r>
              <w:t xml:space="preserve"> box has an activity your child can do by themselves, while </w:t>
            </w:r>
            <w:r w:rsidRPr="003A008D">
              <w:rPr>
                <w:b/>
              </w:rPr>
              <w:t>With My Family</w:t>
            </w:r>
            <w:r>
              <w:t xml:space="preserve"> activities can be done together! Keep active and healthy with a </w:t>
            </w:r>
            <w:r w:rsidRPr="003A008D">
              <w:rPr>
                <w:b/>
              </w:rPr>
              <w:t>Moving My Body</w:t>
            </w:r>
            <w:r>
              <w:t xml:space="preserve"> activity, and maintain routines and life skills with a </w:t>
            </w:r>
            <w:r w:rsidRPr="003A008D">
              <w:rPr>
                <w:b/>
              </w:rPr>
              <w:t xml:space="preserve">Helping at Home </w:t>
            </w:r>
            <w:r>
              <w:t xml:space="preserve">activity. </w:t>
            </w:r>
          </w:p>
          <w:p w:rsidR="007D43B3" w:rsidRPr="003A008D" w:rsidRDefault="003A008D" w:rsidP="003A008D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3A008D">
              <w:rPr>
                <w:color w:val="FF0000"/>
              </w:rPr>
              <w:t xml:space="preserve">Moving My Body </w:t>
            </w:r>
          </w:p>
          <w:p w:rsidR="007D43B3" w:rsidRDefault="003A008D" w:rsidP="00990E76">
            <w:pPr>
              <w:rPr>
                <w:b/>
              </w:rPr>
            </w:pPr>
            <w:r w:rsidRPr="003A008D">
              <w:rPr>
                <w:b/>
              </w:rPr>
              <w:t>Dancing Our Feelings</w:t>
            </w:r>
          </w:p>
          <w:p w:rsidR="003A008D" w:rsidRPr="003A008D" w:rsidRDefault="003A008D" w:rsidP="003A00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008D">
              <w:rPr>
                <w:sz w:val="18"/>
                <w:szCs w:val="18"/>
              </w:rPr>
              <w:t xml:space="preserve">When people have different feelings, they can dance in different ways. </w:t>
            </w:r>
          </w:p>
          <w:p w:rsidR="003A008D" w:rsidRPr="003A008D" w:rsidRDefault="003A008D" w:rsidP="003A00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008D">
              <w:rPr>
                <w:sz w:val="18"/>
                <w:szCs w:val="18"/>
              </w:rPr>
              <w:t xml:space="preserve">Put on a song with fast, upbeat tempo. Ask: </w:t>
            </w:r>
            <w:r w:rsidRPr="003A008D">
              <w:rPr>
                <w:b/>
                <w:sz w:val="18"/>
                <w:szCs w:val="18"/>
              </w:rPr>
              <w:t xml:space="preserve">If you could not talk how could you show you were happy by dancing? </w:t>
            </w:r>
            <w:r w:rsidRPr="003A008D">
              <w:rPr>
                <w:sz w:val="18"/>
                <w:szCs w:val="18"/>
              </w:rPr>
              <w:t>Now put on a song with a slow tempo. Ask:</w:t>
            </w:r>
            <w:r w:rsidRPr="003A008D">
              <w:rPr>
                <w:b/>
                <w:sz w:val="18"/>
                <w:szCs w:val="18"/>
              </w:rPr>
              <w:t xml:space="preserve"> How could you show you were sad or angry?</w:t>
            </w:r>
          </w:p>
          <w:p w:rsidR="007D43B3" w:rsidRPr="003A008D" w:rsidRDefault="003A008D" w:rsidP="003A008D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3A008D">
              <w:rPr>
                <w:color w:val="FF0000"/>
              </w:rPr>
              <w:t xml:space="preserve">On My Own </w:t>
            </w:r>
          </w:p>
          <w:bookmarkEnd w:id="0"/>
          <w:p w:rsidR="00CC0A8F" w:rsidRDefault="003A008D" w:rsidP="003A008D">
            <w:pPr>
              <w:rPr>
                <w:b/>
              </w:rPr>
            </w:pPr>
            <w:r>
              <w:rPr>
                <w:b/>
              </w:rPr>
              <w:t>All the Colors of the Rainbow</w:t>
            </w:r>
          </w:p>
          <w:p w:rsidR="003A008D" w:rsidRDefault="003A008D" w:rsidP="003A008D">
            <w:pPr>
              <w:pStyle w:val="ListParagraph"/>
              <w:numPr>
                <w:ilvl w:val="0"/>
                <w:numId w:val="9"/>
              </w:numPr>
            </w:pPr>
            <w:r>
              <w:t>Provide your child with paper, magazines, glue and safety scissors</w:t>
            </w:r>
          </w:p>
          <w:p w:rsidR="003A008D" w:rsidRDefault="003A008D" w:rsidP="003A008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Encourage them to look at the pictures they see, cut them out, and sort them by color. </w:t>
            </w:r>
          </w:p>
          <w:p w:rsidR="003A008D" w:rsidRPr="003A008D" w:rsidRDefault="003A008D" w:rsidP="003A008D">
            <w:pPr>
              <w:pStyle w:val="ListParagraph"/>
              <w:numPr>
                <w:ilvl w:val="0"/>
                <w:numId w:val="9"/>
              </w:numPr>
            </w:pPr>
            <w:r>
              <w:t xml:space="preserve">Label each paper with a different color, then use the glue to stick all the blue pictures on one paper, all of the red picture on another paper </w:t>
            </w:r>
            <w:r w:rsidR="000A67A1">
              <w:t>etc.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F37523" w:rsidRDefault="003A008D" w:rsidP="003A008D">
            <w:pPr>
              <w:pStyle w:val="Heading2"/>
              <w:jc w:val="center"/>
              <w:rPr>
                <w:rStyle w:val="Heading2Char"/>
                <w:b/>
              </w:rPr>
            </w:pPr>
            <w:r w:rsidRPr="003A008D">
              <w:rPr>
                <w:color w:val="FF0000"/>
              </w:rPr>
              <w:t xml:space="preserve">With My Family </w:t>
            </w:r>
          </w:p>
          <w:p w:rsidR="00CC0A8F" w:rsidRDefault="003A008D" w:rsidP="003A008D">
            <w:pPr>
              <w:pStyle w:val="NormalTextDarkBackground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Family Portraits</w:t>
            </w:r>
          </w:p>
          <w:p w:rsidR="003A008D" w:rsidRPr="000A67A1" w:rsidRDefault="003A008D" w:rsidP="003A008D">
            <w:pPr>
              <w:pStyle w:val="NormalTextDarkBackground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A67A1">
              <w:rPr>
                <w:color w:val="auto"/>
                <w:sz w:val="20"/>
                <w:szCs w:val="20"/>
              </w:rPr>
              <w:t>Provide each person in the family with paper and a pencil or crayon</w:t>
            </w:r>
          </w:p>
          <w:p w:rsidR="003A008D" w:rsidRPr="000A67A1" w:rsidRDefault="003A008D" w:rsidP="003A008D">
            <w:pPr>
              <w:pStyle w:val="NormalTextDarkBackground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A67A1">
              <w:rPr>
                <w:b/>
                <w:color w:val="auto"/>
                <w:sz w:val="20"/>
                <w:szCs w:val="20"/>
              </w:rPr>
              <w:t xml:space="preserve">Invite each person to draw a self-portrait. </w:t>
            </w:r>
            <w:r w:rsidRPr="000A67A1">
              <w:rPr>
                <w:color w:val="auto"/>
                <w:sz w:val="20"/>
                <w:szCs w:val="20"/>
              </w:rPr>
              <w:t xml:space="preserve">Use a mirror if possible. </w:t>
            </w:r>
          </w:p>
          <w:p w:rsidR="003A008D" w:rsidRPr="000A67A1" w:rsidRDefault="003A008D" w:rsidP="003A008D">
            <w:pPr>
              <w:pStyle w:val="NormalTextDarkBackground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A67A1">
              <w:rPr>
                <w:color w:val="auto"/>
                <w:sz w:val="20"/>
                <w:szCs w:val="20"/>
              </w:rPr>
              <w:t>Once everyone is done, share the portraits and hang them in your home</w:t>
            </w:r>
          </w:p>
          <w:p w:rsidR="000A67A1" w:rsidRPr="003A008D" w:rsidRDefault="000A67A1" w:rsidP="000A67A1">
            <w:pPr>
              <w:pStyle w:val="NormalTextDarkBackground"/>
              <w:ind w:left="720"/>
              <w:rPr>
                <w:color w:val="auto"/>
              </w:rPr>
            </w:pPr>
            <w:r w:rsidRPr="000A67A1">
              <w:rPr>
                <w:color w:val="auto"/>
                <w:sz w:val="20"/>
                <w:szCs w:val="20"/>
              </w:rPr>
              <w:t>Extend the fun by having each person draw a portrait of someone else.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Pr="000A67A1" w:rsidRDefault="000A67A1" w:rsidP="000A67A1">
            <w:pPr>
              <w:pStyle w:val="Title"/>
              <w:rPr>
                <w:color w:val="FF0000"/>
                <w:sz w:val="24"/>
                <w:szCs w:val="24"/>
              </w:rPr>
            </w:pPr>
            <w:r w:rsidRPr="000A67A1">
              <w:rPr>
                <w:color w:val="FF0000"/>
                <w:sz w:val="24"/>
                <w:szCs w:val="24"/>
              </w:rPr>
              <w:t>Helping at Home</w:t>
            </w:r>
          </w:p>
          <w:p w:rsidR="000A67A1" w:rsidRPr="000A67A1" w:rsidRDefault="000A67A1" w:rsidP="000A67A1">
            <w:pPr>
              <w:rPr>
                <w:b/>
                <w:sz w:val="18"/>
                <w:szCs w:val="18"/>
              </w:rPr>
            </w:pPr>
            <w:r w:rsidRPr="000A67A1">
              <w:rPr>
                <w:b/>
                <w:sz w:val="18"/>
                <w:szCs w:val="18"/>
              </w:rPr>
              <w:t>Making My Bed</w:t>
            </w:r>
          </w:p>
          <w:p w:rsidR="000A67A1" w:rsidRPr="000A67A1" w:rsidRDefault="000A67A1" w:rsidP="000A67A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A67A1">
              <w:rPr>
                <w:sz w:val="18"/>
                <w:szCs w:val="18"/>
              </w:rPr>
              <w:t>Encourage your child to begin their day by making their bed</w:t>
            </w:r>
          </w:p>
          <w:p w:rsidR="000A67A1" w:rsidRDefault="000A67A1" w:rsidP="000A67A1">
            <w:pPr>
              <w:pStyle w:val="ListParagraph"/>
              <w:numPr>
                <w:ilvl w:val="0"/>
                <w:numId w:val="11"/>
              </w:numPr>
            </w:pPr>
            <w:r w:rsidRPr="000A67A1">
              <w:rPr>
                <w:sz w:val="18"/>
                <w:szCs w:val="18"/>
              </w:rPr>
              <w:t>Show your child how to find the corners of the sheets and blankets and match them to the corners of the bed.</w:t>
            </w:r>
            <w:r>
              <w:t xml:space="preserve"> </w:t>
            </w:r>
          </w:p>
          <w:p w:rsidR="000A67A1" w:rsidRPr="000A67A1" w:rsidRDefault="000A67A1" w:rsidP="000A67A1">
            <w:pPr>
              <w:pStyle w:val="ListParagraph"/>
              <w:rPr>
                <w:sz w:val="18"/>
                <w:szCs w:val="18"/>
              </w:rPr>
            </w:pPr>
            <w:r w:rsidRPr="000A67A1">
              <w:rPr>
                <w:sz w:val="18"/>
                <w:szCs w:val="18"/>
              </w:rPr>
              <w:t xml:space="preserve">Encourage your child to continue </w:t>
            </w:r>
            <w:r>
              <w:rPr>
                <w:sz w:val="18"/>
                <w:szCs w:val="18"/>
              </w:rPr>
              <w:t>this chore every day, making it part of their daily routine.</w:t>
            </w:r>
            <w:r w:rsidR="007D2CDC">
              <w:rPr>
                <w:sz w:val="18"/>
                <w:szCs w:val="18"/>
              </w:rPr>
              <w:t>S</w:t>
            </w:r>
            <w:bookmarkStart w:id="1" w:name="_GoBack"/>
            <w:bookmarkEnd w:id="1"/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3A008D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3A008D">
            <w:pPr>
              <w:pStyle w:val="Quote"/>
              <w:jc w:val="left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4642F0" w:rsidRPr="00990E76" w:rsidRDefault="004642F0" w:rsidP="003A008D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3A008D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3F" w:rsidRDefault="0082323F" w:rsidP="00D210FA">
      <w:pPr>
        <w:spacing w:after="0"/>
      </w:pPr>
      <w:r>
        <w:separator/>
      </w:r>
    </w:p>
  </w:endnote>
  <w:endnote w:type="continuationSeparator" w:id="0">
    <w:p w:rsidR="0082323F" w:rsidRDefault="0082323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3F" w:rsidRDefault="0082323F" w:rsidP="00D210FA">
      <w:pPr>
        <w:spacing w:after="0"/>
      </w:pPr>
      <w:r>
        <w:separator/>
      </w:r>
    </w:p>
  </w:footnote>
  <w:footnote w:type="continuationSeparator" w:id="0">
    <w:p w:rsidR="0082323F" w:rsidRDefault="0082323F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F0"/>
    <w:multiLevelType w:val="hybridMultilevel"/>
    <w:tmpl w:val="4C82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B78"/>
    <w:multiLevelType w:val="hybridMultilevel"/>
    <w:tmpl w:val="7560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36A"/>
    <w:multiLevelType w:val="hybridMultilevel"/>
    <w:tmpl w:val="D8C8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C6E"/>
    <w:multiLevelType w:val="hybridMultilevel"/>
    <w:tmpl w:val="F03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D"/>
    <w:rsid w:val="00002366"/>
    <w:rsid w:val="00023293"/>
    <w:rsid w:val="00061977"/>
    <w:rsid w:val="0008782A"/>
    <w:rsid w:val="000A065A"/>
    <w:rsid w:val="000A67A1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008D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2CDC"/>
    <w:rsid w:val="007D43B3"/>
    <w:rsid w:val="007F20B4"/>
    <w:rsid w:val="007F525E"/>
    <w:rsid w:val="0082323F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99C3E-4E56-4864-81EF-460B97A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2020-04-07T13:34:00Z</dcterms:created>
  <dcterms:modified xsi:type="dcterms:W3CDTF">2020-04-07T13:50:00Z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