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Default="001D09FA" w:rsidP="001D09FA">
            <w:pPr>
              <w:pStyle w:val="Heading1"/>
              <w:jc w:val="center"/>
              <w:rPr>
                <w:color w:val="FF0000"/>
              </w:rPr>
            </w:pPr>
            <w:bookmarkStart w:id="0" w:name="_Hlk514276837"/>
            <w:r w:rsidRPr="001D09FA">
              <w:rPr>
                <w:color w:val="FF0000"/>
              </w:rPr>
              <w:t>Learning from Home</w:t>
            </w:r>
          </w:p>
          <w:p w:rsidR="001D09FA" w:rsidRPr="001D09FA" w:rsidRDefault="001D09FA" w:rsidP="001D09FA">
            <w:pPr>
              <w:jc w:val="center"/>
              <w:rPr>
                <w:b/>
              </w:rPr>
            </w:pPr>
            <w:r>
              <w:rPr>
                <w:b/>
              </w:rPr>
              <w:t>Toddler and 2’ Week of 4/13-4/17</w:t>
            </w:r>
          </w:p>
          <w:p w:rsidR="007D43B3" w:rsidRPr="001446AF" w:rsidRDefault="001D09FA" w:rsidP="00990E76">
            <w:p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 xml:space="preserve">We are thrilled to share some fun ideas for you to do at home this week. </w:t>
            </w:r>
            <w:r w:rsidRPr="001446AF">
              <w:rPr>
                <w:b/>
                <w:sz w:val="18"/>
                <w:szCs w:val="18"/>
              </w:rPr>
              <w:t>On My Own</w:t>
            </w:r>
            <w:r w:rsidRPr="001446AF">
              <w:rPr>
                <w:sz w:val="18"/>
                <w:szCs w:val="18"/>
              </w:rPr>
              <w:t xml:space="preserve"> activities can be done with little supervision, while </w:t>
            </w:r>
            <w:r w:rsidRPr="001446AF">
              <w:rPr>
                <w:b/>
                <w:sz w:val="18"/>
                <w:szCs w:val="18"/>
              </w:rPr>
              <w:t>With My Family</w:t>
            </w:r>
            <w:r w:rsidRPr="001446AF">
              <w:rPr>
                <w:sz w:val="18"/>
                <w:szCs w:val="18"/>
              </w:rPr>
              <w:t xml:space="preserve"> are activities you do together. </w:t>
            </w:r>
            <w:r w:rsidRPr="001446AF">
              <w:rPr>
                <w:b/>
                <w:sz w:val="18"/>
                <w:szCs w:val="18"/>
              </w:rPr>
              <w:t>Moving My Body</w:t>
            </w:r>
            <w:r w:rsidRPr="001446AF">
              <w:rPr>
                <w:sz w:val="18"/>
                <w:szCs w:val="18"/>
              </w:rPr>
              <w:t xml:space="preserve"> activities are to help get energy out in a positive way, and the </w:t>
            </w:r>
            <w:r w:rsidRPr="001446AF">
              <w:rPr>
                <w:b/>
                <w:sz w:val="18"/>
                <w:szCs w:val="18"/>
              </w:rPr>
              <w:t>Helping at Home</w:t>
            </w:r>
            <w:r w:rsidRPr="001446AF">
              <w:rPr>
                <w:sz w:val="18"/>
                <w:szCs w:val="18"/>
              </w:rPr>
              <w:t xml:space="preserve"> activities connect your child to your daily routine. </w:t>
            </w:r>
          </w:p>
          <w:p w:rsidR="007D43B3" w:rsidRPr="001D09FA" w:rsidRDefault="001D09FA" w:rsidP="001D09F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1D09FA">
              <w:rPr>
                <w:color w:val="FF0000"/>
              </w:rPr>
              <w:t xml:space="preserve">Helping at Home </w:t>
            </w:r>
          </w:p>
          <w:p w:rsidR="001D09FA" w:rsidRDefault="001D09FA" w:rsidP="001D09FA">
            <w:r w:rsidRPr="001D09FA">
              <w:rPr>
                <w:b/>
              </w:rPr>
              <w:t xml:space="preserve">Container and Lid </w:t>
            </w:r>
          </w:p>
          <w:p w:rsidR="001D09FA" w:rsidRPr="001446AF" w:rsidRDefault="001D09FA" w:rsidP="001D09F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>Give your child a few different container and their matching lids</w:t>
            </w:r>
          </w:p>
          <w:p w:rsidR="001D09FA" w:rsidRPr="001446AF" w:rsidRDefault="001D09FA" w:rsidP="001D09F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>Show them how the lids fit on the containers</w:t>
            </w:r>
          </w:p>
          <w:p w:rsidR="001D09FA" w:rsidRPr="001446AF" w:rsidRDefault="001D09FA" w:rsidP="001D09F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 xml:space="preserve">Allow your child to explore the containers and lids. </w:t>
            </w:r>
            <w:r w:rsidRPr="001446AF">
              <w:rPr>
                <w:b/>
                <w:sz w:val="18"/>
                <w:szCs w:val="18"/>
              </w:rPr>
              <w:t>Are they able to match the container and lid?</w:t>
            </w:r>
          </w:p>
          <w:p w:rsidR="007D43B3" w:rsidRPr="001D09FA" w:rsidRDefault="001D09FA" w:rsidP="001D09F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1D09FA">
              <w:rPr>
                <w:color w:val="FF0000"/>
              </w:rPr>
              <w:t xml:space="preserve">Moving My Body </w:t>
            </w:r>
          </w:p>
          <w:p w:rsidR="00CC0A8F" w:rsidRDefault="001D09FA" w:rsidP="001D09FA">
            <w:pPr>
              <w:rPr>
                <w:b/>
              </w:rPr>
            </w:pPr>
            <w:r w:rsidRPr="001D09FA">
              <w:rPr>
                <w:b/>
              </w:rPr>
              <w:t>F</w:t>
            </w:r>
            <w:bookmarkEnd w:id="0"/>
            <w:r w:rsidRPr="001D09FA">
              <w:rPr>
                <w:b/>
              </w:rPr>
              <w:t>ollow the Footprints</w:t>
            </w:r>
          </w:p>
          <w:p w:rsidR="001D09FA" w:rsidRPr="001446AF" w:rsidRDefault="001D09FA" w:rsidP="001D09F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>Trace your, or your child’s shoes on a piece of paper. Cut out a few sets and tape them on the floor.</w:t>
            </w:r>
          </w:p>
          <w:p w:rsidR="001D09FA" w:rsidRPr="001446AF" w:rsidRDefault="001D09FA" w:rsidP="001D09F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 xml:space="preserve">Have your child follow you by stepping on the </w:t>
            </w:r>
            <w:r w:rsidR="001446AF" w:rsidRPr="001446AF">
              <w:rPr>
                <w:sz w:val="18"/>
                <w:szCs w:val="18"/>
              </w:rPr>
              <w:t xml:space="preserve">footprints </w:t>
            </w:r>
            <w:r w:rsidRPr="001446AF">
              <w:rPr>
                <w:sz w:val="18"/>
                <w:szCs w:val="18"/>
              </w:rPr>
              <w:t>Encourage your child to walk, or jump while following the footsteps.</w:t>
            </w:r>
          </w:p>
          <w:p w:rsidR="001446AF" w:rsidRPr="001D09FA" w:rsidRDefault="001446AF" w:rsidP="001446AF">
            <w:pPr>
              <w:ind w:left="360"/>
              <w:jc w:val="center"/>
            </w:pPr>
            <w:r w:rsidRPr="001446AF">
              <w:rPr>
                <w:b/>
                <w:sz w:val="18"/>
                <w:szCs w:val="18"/>
              </w:rPr>
              <w:t>For added fun do this activity outside</w:t>
            </w:r>
            <w:r w:rsidRPr="001446AF">
              <w:rPr>
                <w:sz w:val="18"/>
                <w:szCs w:val="18"/>
              </w:rPr>
              <w:t>!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1446AF" w:rsidRDefault="001446AF" w:rsidP="001446AF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1446AF">
              <w:rPr>
                <w:color w:val="FF0000"/>
              </w:rPr>
              <w:t xml:space="preserve">On My Own </w:t>
            </w:r>
          </w:p>
          <w:p w:rsidR="001446AF" w:rsidRDefault="001446AF" w:rsidP="001446AF">
            <w:pPr>
              <w:pStyle w:val="NormalTextDarkBackground"/>
              <w:rPr>
                <w:b/>
                <w:color w:val="auto"/>
              </w:rPr>
            </w:pPr>
            <w:r>
              <w:rPr>
                <w:b/>
                <w:color w:val="auto"/>
              </w:rPr>
              <w:t>Hide the Animals</w:t>
            </w:r>
          </w:p>
          <w:p w:rsidR="001446AF" w:rsidRPr="001446AF" w:rsidRDefault="001446AF" w:rsidP="001446AF">
            <w:pPr>
              <w:pStyle w:val="NormalTextDarkBackground"/>
              <w:numPr>
                <w:ilvl w:val="0"/>
                <w:numId w:val="11"/>
              </w:numPr>
              <w:rPr>
                <w:b/>
                <w:color w:val="auto"/>
                <w:sz w:val="20"/>
                <w:szCs w:val="20"/>
              </w:rPr>
            </w:pPr>
            <w:r w:rsidRPr="001446AF">
              <w:rPr>
                <w:color w:val="auto"/>
                <w:sz w:val="20"/>
                <w:szCs w:val="20"/>
              </w:rPr>
              <w:t xml:space="preserve">Put together a sensory bin by filling a plastic container with shredded paper, rice, oatmeal, dirt sane or any similar material. </w:t>
            </w:r>
          </w:p>
          <w:p w:rsidR="001446AF" w:rsidRPr="001446AF" w:rsidRDefault="001446AF" w:rsidP="001446AF">
            <w:pPr>
              <w:pStyle w:val="NormalTextDarkBackground"/>
              <w:numPr>
                <w:ilvl w:val="0"/>
                <w:numId w:val="11"/>
              </w:numPr>
              <w:rPr>
                <w:b/>
                <w:color w:val="auto"/>
                <w:sz w:val="20"/>
                <w:szCs w:val="20"/>
              </w:rPr>
            </w:pPr>
            <w:r w:rsidRPr="001446AF">
              <w:rPr>
                <w:color w:val="auto"/>
                <w:sz w:val="20"/>
                <w:szCs w:val="20"/>
              </w:rPr>
              <w:t>Put some smaller animals in the bin</w:t>
            </w:r>
          </w:p>
          <w:p w:rsidR="00CC0A8F" w:rsidRPr="001446AF" w:rsidRDefault="001446AF" w:rsidP="001446AF">
            <w:pPr>
              <w:pStyle w:val="NormalTextDarkBackground"/>
              <w:numPr>
                <w:ilvl w:val="0"/>
                <w:numId w:val="11"/>
              </w:numPr>
              <w:rPr>
                <w:b/>
                <w:color w:val="auto"/>
                <w:sz w:val="20"/>
                <w:szCs w:val="20"/>
              </w:rPr>
            </w:pPr>
            <w:r w:rsidRPr="001446AF">
              <w:rPr>
                <w:color w:val="auto"/>
                <w:sz w:val="20"/>
                <w:szCs w:val="20"/>
              </w:rPr>
              <w:t xml:space="preserve">Encourage your child to find the animals. </w:t>
            </w:r>
            <w:r w:rsidRPr="001446A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446AF">
              <w:rPr>
                <w:color w:val="auto"/>
                <w:sz w:val="20"/>
                <w:szCs w:val="20"/>
              </w:rPr>
              <w:t xml:space="preserve">You Can add other items to play with such as shovels or spoons. </w:t>
            </w:r>
          </w:p>
          <w:p w:rsidR="001446AF" w:rsidRPr="001446AF" w:rsidRDefault="001446AF" w:rsidP="001446AF">
            <w:pPr>
              <w:pStyle w:val="NormalTextDarkBackground"/>
              <w:rPr>
                <w:b/>
                <w:color w:val="auto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Default="001446AF" w:rsidP="001446AF">
            <w:pPr>
              <w:pStyle w:val="Title"/>
              <w:rPr>
                <w:color w:val="FF0000"/>
                <w:sz w:val="22"/>
                <w:szCs w:val="22"/>
              </w:rPr>
            </w:pPr>
            <w:r w:rsidRPr="001446AF">
              <w:rPr>
                <w:color w:val="FF0000"/>
                <w:sz w:val="22"/>
                <w:szCs w:val="22"/>
              </w:rPr>
              <w:t>With my Family</w:t>
            </w:r>
          </w:p>
          <w:p w:rsidR="001446AF" w:rsidRDefault="001446AF" w:rsidP="001446AF">
            <w:pPr>
              <w:rPr>
                <w:b/>
              </w:rPr>
            </w:pPr>
            <w:r>
              <w:rPr>
                <w:b/>
              </w:rPr>
              <w:t xml:space="preserve">Popcorn Kernels </w:t>
            </w:r>
          </w:p>
          <w:p w:rsidR="001446AF" w:rsidRDefault="001446AF" w:rsidP="001446A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446AF">
              <w:rPr>
                <w:sz w:val="18"/>
                <w:szCs w:val="18"/>
              </w:rPr>
              <w:t>Get a small blanket or towel and some balls or soft animals.</w:t>
            </w:r>
          </w:p>
          <w:p w:rsidR="001446AF" w:rsidRDefault="001446AF" w:rsidP="001446A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someone hold each corner of the blanket</w:t>
            </w:r>
          </w:p>
          <w:p w:rsidR="001446AF" w:rsidRPr="001446AF" w:rsidRDefault="001446AF" w:rsidP="001446A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the soft items on top of the blanket. Pick the blanket up and with your child, shake the blanket to make the items pop up and down. </w:t>
            </w:r>
            <w:bookmarkStart w:id="1" w:name="_GoBack"/>
            <w:bookmarkEnd w:id="1"/>
          </w:p>
        </w:tc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990E76" w:rsidRDefault="00B67824" w:rsidP="001D09FA">
            <w:pPr>
              <w:pStyle w:val="Heading1"/>
            </w:pPr>
          </w:p>
          <w:p w:rsidR="00346FFA" w:rsidRPr="00990E76" w:rsidRDefault="00346FFA" w:rsidP="001D09FA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1D09FA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4642F0" w:rsidRPr="00990E76" w:rsidRDefault="004642F0" w:rsidP="001D09FA">
            <w:pPr>
              <w:pStyle w:val="Heading1"/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B67824" w:rsidRPr="00990E76" w:rsidRDefault="00B67824" w:rsidP="001D09FA"/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4C" w:rsidRDefault="0022134C" w:rsidP="00D210FA">
      <w:pPr>
        <w:spacing w:after="0"/>
      </w:pPr>
      <w:r>
        <w:separator/>
      </w:r>
    </w:p>
  </w:endnote>
  <w:endnote w:type="continuationSeparator" w:id="0">
    <w:p w:rsidR="0022134C" w:rsidRDefault="0022134C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4C" w:rsidRDefault="0022134C" w:rsidP="00D210FA">
      <w:pPr>
        <w:spacing w:after="0"/>
      </w:pPr>
      <w:r>
        <w:separator/>
      </w:r>
    </w:p>
  </w:footnote>
  <w:footnote w:type="continuationSeparator" w:id="0">
    <w:p w:rsidR="0022134C" w:rsidRDefault="0022134C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B30"/>
    <w:multiLevelType w:val="hybridMultilevel"/>
    <w:tmpl w:val="44A2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5C6C"/>
    <w:multiLevelType w:val="hybridMultilevel"/>
    <w:tmpl w:val="F302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7A62"/>
    <w:multiLevelType w:val="hybridMultilevel"/>
    <w:tmpl w:val="EF8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307E"/>
    <w:multiLevelType w:val="hybridMultilevel"/>
    <w:tmpl w:val="06E0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1F15"/>
    <w:multiLevelType w:val="hybridMultilevel"/>
    <w:tmpl w:val="F69A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A"/>
    <w:rsid w:val="00002366"/>
    <w:rsid w:val="00023293"/>
    <w:rsid w:val="00061977"/>
    <w:rsid w:val="0008782A"/>
    <w:rsid w:val="000A065A"/>
    <w:rsid w:val="00106FC5"/>
    <w:rsid w:val="00120DEC"/>
    <w:rsid w:val="001446AF"/>
    <w:rsid w:val="001C55B6"/>
    <w:rsid w:val="001D09FA"/>
    <w:rsid w:val="001D6CC4"/>
    <w:rsid w:val="00206405"/>
    <w:rsid w:val="0022134C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96B3B-C1BE-402C-87B7-4636EEAF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2020-04-06T15:09:00Z</dcterms:created>
  <dcterms:modified xsi:type="dcterms:W3CDTF">2020-04-06T15:27:00Z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