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Pr="00DE7AF5" w:rsidRDefault="008F56AB" w:rsidP="00F37523">
            <w:pPr>
              <w:pStyle w:val="Heading1"/>
              <w:rPr>
                <w:rStyle w:val="Heading1Char"/>
                <w:b/>
                <w:color w:val="auto"/>
              </w:rPr>
            </w:pPr>
            <w:bookmarkStart w:id="0" w:name="_Hlk514276837"/>
            <w:r w:rsidRPr="00DE7AF5">
              <w:rPr>
                <w:color w:val="auto"/>
              </w:rPr>
              <w:t xml:space="preserve">This week in Toddler </w:t>
            </w:r>
            <w:r w:rsidR="00DE7AF5">
              <w:rPr>
                <w:color w:val="auto"/>
              </w:rPr>
              <w:t>4/6-4/10</w:t>
            </w:r>
          </w:p>
          <w:p w:rsidR="007D43B3" w:rsidRDefault="008F56AB" w:rsidP="008F56AB">
            <w:pPr>
              <w:jc w:val="center"/>
              <w:rPr>
                <w:b/>
                <w:color w:val="FF0000"/>
                <w:u w:val="single"/>
              </w:rPr>
            </w:pPr>
            <w:r>
              <w:rPr>
                <w:b/>
                <w:color w:val="FF0000"/>
                <w:u w:val="single"/>
              </w:rPr>
              <w:t xml:space="preserve">Let’s get Started! </w:t>
            </w:r>
          </w:p>
          <w:p w:rsidR="008F56AB" w:rsidRPr="008F56AB" w:rsidRDefault="008F56AB" w:rsidP="008F56AB">
            <w:pPr>
              <w:jc w:val="center"/>
              <w:rPr>
                <w:color w:val="FF0000"/>
              </w:rPr>
            </w:pPr>
            <w:r>
              <w:rPr>
                <w:color w:val="FF0000"/>
              </w:rPr>
              <w:t xml:space="preserve">We are thrilled to share some fun ideas for you to do with your Toddlers this week. </w:t>
            </w:r>
            <w:r>
              <w:rPr>
                <w:b/>
                <w:color w:val="FF0000"/>
                <w:u w:val="single"/>
              </w:rPr>
              <w:t xml:space="preserve">Language </w:t>
            </w:r>
            <w:proofErr w:type="spellStart"/>
            <w:r>
              <w:rPr>
                <w:b/>
                <w:color w:val="FF0000"/>
                <w:u w:val="single"/>
              </w:rPr>
              <w:t>Activites</w:t>
            </w:r>
            <w:proofErr w:type="spellEnd"/>
            <w:r>
              <w:rPr>
                <w:color w:val="FF0000"/>
              </w:rPr>
              <w:t xml:space="preserve"> will help develop communication skills. </w:t>
            </w:r>
            <w:r>
              <w:rPr>
                <w:b/>
                <w:color w:val="FF0000"/>
                <w:u w:val="single"/>
              </w:rPr>
              <w:t>Physical Development</w:t>
            </w:r>
            <w:r>
              <w:rPr>
                <w:color w:val="FF0000"/>
              </w:rPr>
              <w:t xml:space="preserve"> will build muscle and motor control. </w:t>
            </w:r>
            <w:r>
              <w:rPr>
                <w:b/>
                <w:color w:val="FF0000"/>
                <w:u w:val="single"/>
              </w:rPr>
              <w:t xml:space="preserve">Social-Emotional </w:t>
            </w:r>
            <w:r>
              <w:rPr>
                <w:color w:val="FF0000"/>
              </w:rPr>
              <w:t>activities will help build self-awareness and self-esteem.</w:t>
            </w:r>
          </w:p>
          <w:p w:rsidR="007D43B3" w:rsidRPr="008F56AB" w:rsidRDefault="008F56AB" w:rsidP="008F56AB">
            <w:pPr>
              <w:pStyle w:val="Heading1"/>
              <w:jc w:val="center"/>
              <w:rPr>
                <w:rStyle w:val="Heading1Char"/>
                <w:color w:val="0070C0"/>
              </w:rPr>
            </w:pPr>
            <w:r w:rsidRPr="008F56AB">
              <w:rPr>
                <w:color w:val="0070C0"/>
              </w:rPr>
              <w:t>Physical Development</w:t>
            </w:r>
          </w:p>
          <w:p w:rsidR="007D43B3" w:rsidRPr="008F05EC" w:rsidRDefault="008F05EC" w:rsidP="00990E76">
            <w:pPr>
              <w:rPr>
                <w:color w:val="0070C0"/>
              </w:rPr>
            </w:pPr>
            <w:r w:rsidRPr="008F05EC">
              <w:rPr>
                <w:b/>
                <w:color w:val="0070C0"/>
                <w:u w:val="single"/>
              </w:rPr>
              <w:t xml:space="preserve">Walkity </w:t>
            </w:r>
            <w:proofErr w:type="spellStart"/>
            <w:r w:rsidRPr="008F05EC">
              <w:rPr>
                <w:b/>
                <w:color w:val="0070C0"/>
                <w:u w:val="single"/>
              </w:rPr>
              <w:t>Walkity</w:t>
            </w:r>
            <w:proofErr w:type="spellEnd"/>
            <w:r w:rsidRPr="008F05EC">
              <w:rPr>
                <w:b/>
                <w:color w:val="0070C0"/>
                <w:u w:val="single"/>
              </w:rPr>
              <w:t xml:space="preserve">, </w:t>
            </w:r>
            <w:proofErr w:type="gramStart"/>
            <w:r w:rsidRPr="008F05EC">
              <w:rPr>
                <w:b/>
                <w:color w:val="0070C0"/>
                <w:u w:val="single"/>
              </w:rPr>
              <w:t>Stop</w:t>
            </w:r>
            <w:proofErr w:type="gramEnd"/>
            <w:r>
              <w:rPr>
                <w:b/>
                <w:color w:val="0070C0"/>
                <w:u w:val="single"/>
              </w:rPr>
              <w:t xml:space="preserve">: </w:t>
            </w:r>
            <w:r>
              <w:rPr>
                <w:color w:val="0070C0"/>
              </w:rPr>
              <w:t xml:space="preserve">Invite the children to join you standing in a circle. Introduce the chant “Walkity, walkity, stop. Walkity walkity stop”. </w:t>
            </w:r>
            <w:proofErr w:type="gramStart"/>
            <w:r>
              <w:rPr>
                <w:color w:val="0070C0"/>
              </w:rPr>
              <w:t>As  you</w:t>
            </w:r>
            <w:proofErr w:type="gramEnd"/>
            <w:r>
              <w:rPr>
                <w:color w:val="0070C0"/>
              </w:rPr>
              <w:t xml:space="preserve"> saying the word “walkity” have the children walk. As you say the word “stop” have them freeze. Introduce other movements into the chant. For example: “Hoppity, </w:t>
            </w:r>
            <w:proofErr w:type="spellStart"/>
            <w:r>
              <w:rPr>
                <w:color w:val="0070C0"/>
              </w:rPr>
              <w:t>hoppity</w:t>
            </w:r>
            <w:proofErr w:type="spellEnd"/>
            <w:r>
              <w:rPr>
                <w:color w:val="0070C0"/>
              </w:rPr>
              <w:t xml:space="preserve">, stop” or “Swimmity, </w:t>
            </w:r>
            <w:proofErr w:type="spellStart"/>
            <w:r>
              <w:rPr>
                <w:color w:val="0070C0"/>
              </w:rPr>
              <w:t>swimmity</w:t>
            </w:r>
            <w:proofErr w:type="spellEnd"/>
            <w:r>
              <w:rPr>
                <w:color w:val="0070C0"/>
              </w:rPr>
              <w:t xml:space="preserve">, stop”. Encourage children to suggest other ways to move as you continue he experience. </w:t>
            </w:r>
          </w:p>
          <w:p w:rsidR="007D43B3" w:rsidRPr="00376467" w:rsidRDefault="00376467" w:rsidP="00376467">
            <w:pPr>
              <w:pStyle w:val="Heading1"/>
              <w:jc w:val="center"/>
              <w:rPr>
                <w:rStyle w:val="Heading1Char"/>
                <w:color w:val="00B050"/>
                <w:u w:val="single"/>
              </w:rPr>
            </w:pPr>
            <w:r w:rsidRPr="00376467">
              <w:rPr>
                <w:color w:val="00B050"/>
                <w:u w:val="single"/>
              </w:rPr>
              <w:t xml:space="preserve">Social and Emotional </w:t>
            </w:r>
          </w:p>
          <w:bookmarkEnd w:id="0"/>
          <w:p w:rsidR="00CC0A8F" w:rsidRPr="00376467" w:rsidRDefault="00376467" w:rsidP="00376467">
            <w:pPr>
              <w:rPr>
                <w:color w:val="00B050"/>
              </w:rPr>
            </w:pPr>
            <w:r>
              <w:rPr>
                <w:color w:val="00B050"/>
              </w:rPr>
              <w:t>Mixed up Puzzle: Invite children to come sit at a table. Give each child or individual child a puzzle with on piece that will not fir or one missing piece. As the children try to complete their puzzles, what do they do with the piece that will not fit or the missing piece? Do they seek help from you or another caregiver?</w:t>
            </w:r>
          </w:p>
        </w:tc>
        <w:tc>
          <w:tcPr>
            <w:tcW w:w="416" w:type="dxa"/>
            <w:tcBorders>
              <w:bottom w:val="nil"/>
            </w:tcBorders>
          </w:tcPr>
          <w:p w:rsidR="00CC0A8F" w:rsidRPr="005F0F31" w:rsidRDefault="00CC0A8F" w:rsidP="005F0F31">
            <w:pPr>
              <w:rPr>
                <w:noProof/>
              </w:rPr>
            </w:pPr>
          </w:p>
        </w:tc>
        <w:tc>
          <w:tcPr>
            <w:tcW w:w="4487" w:type="dxa"/>
            <w:tcBorders>
              <w:bottom w:val="nil"/>
            </w:tcBorders>
          </w:tcPr>
          <w:p w:rsidR="00206405" w:rsidRPr="00376467" w:rsidRDefault="00376467" w:rsidP="00376467">
            <w:pPr>
              <w:pStyle w:val="Heading2"/>
              <w:jc w:val="center"/>
              <w:rPr>
                <w:rStyle w:val="Heading2Char"/>
                <w:color w:val="7030A0"/>
                <w:u w:val="single"/>
              </w:rPr>
            </w:pPr>
            <w:r w:rsidRPr="00376467">
              <w:rPr>
                <w:color w:val="7030A0"/>
                <w:u w:val="single"/>
              </w:rPr>
              <w:t>Language Development</w:t>
            </w:r>
          </w:p>
          <w:p w:rsidR="00CC0A8F" w:rsidRPr="007E21EA" w:rsidRDefault="007E21EA" w:rsidP="007E21EA">
            <w:pPr>
              <w:pStyle w:val="NormalTextDarkBackground"/>
              <w:rPr>
                <w:color w:val="7030A0"/>
              </w:rPr>
            </w:pPr>
            <w:r>
              <w:rPr>
                <w:color w:val="7030A0"/>
              </w:rPr>
              <w:t xml:space="preserve">Falling beanbags: Place a container on the floor in front of your child. Put several beanbags within their reach. Talk to the child about the beanbag as you start tossing it into the air. What do they do? Do they watch the beanbag? Do they try to copy you? As your Toddler is exploring the beanbag watch his/her reaction. Do they look to find it? Do they look around for it? As they continue to explore, talk to the Toddler about his/her reactions and encourage him/her to continue dropping the beanbag. </w:t>
            </w: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8F05EC" w:rsidRDefault="008F05EC" w:rsidP="008F05EC">
            <w:pPr>
              <w:pStyle w:val="Title"/>
            </w:pPr>
            <w:r>
              <w:t xml:space="preserve">Tutor Time of  </w:t>
            </w:r>
          </w:p>
          <w:p w:rsidR="008F05EC" w:rsidRDefault="008F05EC" w:rsidP="008F05EC">
            <w:pPr>
              <w:pStyle w:val="Title"/>
            </w:pPr>
            <w:r>
              <w:t xml:space="preserve">New Hyde Park </w:t>
            </w:r>
          </w:p>
          <w:p w:rsidR="00DE7AF5" w:rsidRPr="00DE7AF5" w:rsidRDefault="00DE7AF5" w:rsidP="00DE7AF5">
            <w:pPr>
              <w:jc w:val="center"/>
              <w:rPr>
                <w:b/>
                <w:color w:val="FFFFFF" w:themeColor="background1"/>
              </w:rPr>
            </w:pPr>
            <w:r w:rsidRPr="00DE7AF5">
              <w:rPr>
                <w:b/>
                <w:color w:val="FFFFFF" w:themeColor="background1"/>
              </w:rPr>
              <w:t>Don’t forget to email pictures to:</w:t>
            </w:r>
            <w:bookmarkStart w:id="1" w:name="_GoBack"/>
            <w:bookmarkEnd w:id="1"/>
          </w:p>
          <w:p w:rsidR="00DE7AF5" w:rsidRPr="00DE7AF5" w:rsidRDefault="00DE7AF5" w:rsidP="00DE7AF5">
            <w:pPr>
              <w:jc w:val="center"/>
              <w:rPr>
                <w:color w:val="FFFFFF" w:themeColor="background1"/>
              </w:rPr>
            </w:pPr>
            <w:r w:rsidRPr="00DE7AF5">
              <w:rPr>
                <w:b/>
                <w:color w:val="FFFFFF" w:themeColor="background1"/>
              </w:rPr>
              <w:t>TTNEWHYDEPARK@EARTHLINK.NET</w:t>
            </w:r>
          </w:p>
        </w:tc>
      </w:tr>
    </w:tbl>
    <w:p w:rsidR="00CC0A8F" w:rsidRPr="00CC0A8F" w:rsidRDefault="00CC0A8F" w:rsidP="00C46111">
      <w:r w:rsidRPr="00CC0A8F">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sdt>
            <w:sdtPr>
              <w:id w:val="-1449083539"/>
              <w:placeholder>
                <w:docPart w:val="FA1B366E2C114487A7C1E5F04BFF7B8B"/>
              </w:placeholder>
              <w:temporary/>
              <w:showingPlcHdr/>
              <w15:appearance w15:val="hidden"/>
            </w:sdtPr>
            <w:sdtEndPr>
              <w:rPr>
                <w:rStyle w:val="Heading1Char"/>
                <w:b w:val="0"/>
              </w:rPr>
            </w:sdtEndPr>
            <w:sdtContent>
              <w:p w:rsidR="00B67824" w:rsidRPr="00F37523" w:rsidRDefault="00B67824" w:rsidP="00F37523">
                <w:pPr>
                  <w:pStyle w:val="Heading1"/>
                  <w:rPr>
                    <w:rStyle w:val="Heading1Char"/>
                    <w:b/>
                  </w:rPr>
                </w:pPr>
                <w:r w:rsidRPr="00F37523">
                  <w:rPr>
                    <w:rStyle w:val="Heading1Char"/>
                    <w:b/>
                  </w:rPr>
                  <w:t>Title or Heading Here</w:t>
                </w:r>
              </w:p>
            </w:sdtContent>
          </w:sdt>
          <w:sdt>
            <w:sdtPr>
              <w:id w:val="-471593327"/>
              <w:placeholder>
                <w:docPart w:val="8A6363A7D2004CCDB2F92886069CF284"/>
              </w:placeholder>
              <w:temporary/>
              <w:showingPlcHdr/>
              <w15:appearance w15:val="hidden"/>
            </w:sdtPr>
            <w:sdtEndPr/>
            <w:sdtContent>
              <w:p w:rsidR="00B67824" w:rsidRPr="00990E76" w:rsidRDefault="00B67824" w:rsidP="00990E76">
                <w:r w:rsidRPr="00990E76">
                  <w:t>In the same way you change the colors, you can update the fonts of the entire document easily!  From the Design tab, choose a font combination that fits your taste.</w:t>
                </w:r>
              </w:p>
              <w:p w:rsidR="00B67824" w:rsidRPr="00990E76" w:rsidRDefault="00B67824" w:rsidP="00990E76">
                <w:r w:rsidRPr="00990E76">
                  <w:t>Reset the theme to restore the template to its original state!</w:t>
                </w:r>
              </w:p>
            </w:sdtContent>
          </w:sdt>
          <w:sdt>
            <w:sdtPr>
              <w:id w:val="1389380833"/>
              <w:placeholder>
                <w:docPart w:val="87A9884C8FF94D4B8C64C0A6926525F3"/>
              </w:placeholder>
              <w:temporary/>
              <w:showingPlcHdr/>
              <w15:appearance w15:val="hidden"/>
            </w:sdtPr>
            <w:sdtEndPr>
              <w:rPr>
                <w:rStyle w:val="Heading1Char"/>
                <w:b w:val="0"/>
              </w:rPr>
            </w:sdtEndPr>
            <w:sdtContent>
              <w:p w:rsidR="007D43B3" w:rsidRPr="00F37523" w:rsidRDefault="007D43B3" w:rsidP="00F37523">
                <w:pPr>
                  <w:pStyle w:val="Heading1"/>
                  <w:rPr>
                    <w:rStyle w:val="Heading1Char"/>
                    <w:b/>
                  </w:rPr>
                </w:pPr>
                <w:r w:rsidRPr="00F37523">
                  <w:rPr>
                    <w:rStyle w:val="Heading1Char"/>
                    <w:b/>
                  </w:rPr>
                  <w:t>Customize Heading/Text</w:t>
                </w:r>
              </w:p>
            </w:sdtContent>
          </w:sdt>
          <w:sdt>
            <w:sdtPr>
              <w:id w:val="-878625356"/>
              <w:placeholder>
                <w:docPart w:val="72494A25D84B454AA95899CCFA8F2882"/>
              </w:placeholder>
              <w:temporary/>
              <w:showingPlcHdr/>
              <w15:appearance w15:val="hidden"/>
            </w:sdtPr>
            <w:sdtEndPr/>
            <w:sdtContent>
              <w:p w:rsidR="00346FFA" w:rsidRPr="00990E76" w:rsidRDefault="007D43B3" w:rsidP="00990E76">
                <w:r w:rsidRPr="00990E76">
                  <w:t>To change any of the text in this document, just click on the block of text you want to update!  The formatting has already been programmed for ease of formatting.</w:t>
                </w:r>
              </w:p>
            </w:sdtContent>
          </w:sdt>
        </w:tc>
        <w:tc>
          <w:tcPr>
            <w:tcW w:w="360" w:type="dxa"/>
            <w:vMerge w:val="restart"/>
          </w:tcPr>
          <w:p w:rsidR="00346FFA" w:rsidRPr="005F0F31" w:rsidRDefault="00346FFA" w:rsidP="00B67824">
            <w:pPr>
              <w:rPr>
                <w:noProof/>
              </w:rPr>
            </w:pPr>
          </w:p>
        </w:tc>
        <w:sdt>
          <w:sdtPr>
            <w:id w:val="369654991"/>
            <w:placeholder>
              <w:docPart w:val="BB92F9893EA94D27ABAF7E7D1B5B67DF"/>
            </w:placeholder>
            <w:temporary/>
            <w:showingPlcHdr/>
            <w15:appearance w15:val="hidden"/>
          </w:sdtPr>
          <w:sdtEndPr/>
          <w:sdtContent>
            <w:tc>
              <w:tcPr>
                <w:tcW w:w="4590" w:type="dxa"/>
                <w:tcBorders>
                  <w:bottom w:val="nil"/>
                </w:tcBorders>
                <w:vAlign w:val="center"/>
              </w:tcPr>
              <w:p w:rsidR="00346FFA" w:rsidRPr="00F37523" w:rsidRDefault="00B67824" w:rsidP="00F37523">
                <w:pPr>
                  <w:pStyle w:val="Quote"/>
                </w:pPr>
                <w:r w:rsidRPr="00F37523">
                  <w:t>“Large quote goes here.”</w:t>
                </w:r>
              </w:p>
            </w:tc>
          </w:sdtContent>
        </w:sdt>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sdt>
            <w:sdtPr>
              <w:id w:val="-2145804699"/>
              <w:placeholder>
                <w:docPart w:val="4E811B5354174205946634ACDAA89E07"/>
              </w:placeholder>
              <w:temporary/>
              <w:showingPlcHdr/>
              <w15:appearance w15:val="hidden"/>
            </w:sdtPr>
            <w:sdtEndPr>
              <w:rPr>
                <w:rStyle w:val="Heading1Char"/>
                <w:b w:val="0"/>
              </w:rPr>
            </w:sdtEndPr>
            <w:sdtContent>
              <w:p w:rsidR="00B67824" w:rsidRPr="00F37523" w:rsidRDefault="00B67824" w:rsidP="00F37523">
                <w:pPr>
                  <w:pStyle w:val="Heading1"/>
                  <w:rPr>
                    <w:rStyle w:val="Heading1Char"/>
                    <w:b/>
                  </w:rPr>
                </w:pPr>
                <w:r w:rsidRPr="00F37523">
                  <w:rPr>
                    <w:rStyle w:val="Heading1Char"/>
                    <w:b/>
                  </w:rPr>
                  <w:t>Title or Heading Here</w:t>
                </w:r>
              </w:p>
            </w:sdtContent>
          </w:sdt>
          <w:sdt>
            <w:sdtPr>
              <w:id w:val="-1027102363"/>
              <w:placeholder>
                <w:docPart w:val="8F6FA5E8E4DF4E96BFFDC7BDC913C75F"/>
              </w:placeholder>
              <w:temporary/>
              <w:showingPlcHdr/>
              <w15:appearance w15:val="hidden"/>
            </w:sdtPr>
            <w:sdtEndPr/>
            <w:sdtContent>
              <w:p w:rsidR="00B67824" w:rsidRPr="00990E76" w:rsidRDefault="00B67824" w:rsidP="00990E76">
                <w:r w:rsidRPr="00990E76">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p w:rsidR="004642F0" w:rsidRPr="00990E76" w:rsidRDefault="00B67824" w:rsidP="00990E76">
                <w:r w:rsidRPr="00990E76">
                  <w:t>Changed the color and want to go back to the original design?  Easy!  Just go back to the Design tab and choose the Themes option.  From the list, click the option to reset the theme of this template.  And just like that, your document color scheme will be restored to its original!</w:t>
                </w:r>
              </w:p>
            </w:sdtContent>
          </w:sdt>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sdt>
            <w:sdtPr>
              <w:id w:val="-1225605740"/>
              <w:placeholder>
                <w:docPart w:val="6249AA91F9C64347A3FFCC733C14A20A"/>
              </w:placeholder>
              <w:temporary/>
              <w:showingPlcHdr/>
              <w15:appearance w15:val="hidden"/>
            </w:sdtPr>
            <w:sdtEndPr>
              <w:rPr>
                <w:rStyle w:val="Heading1Char"/>
                <w:b w:val="0"/>
              </w:rPr>
            </w:sdtEndPr>
            <w:sdtContent>
              <w:p w:rsidR="00B67824" w:rsidRPr="00F37523" w:rsidRDefault="00B67824" w:rsidP="00F37523">
                <w:pPr>
                  <w:pStyle w:val="Heading1"/>
                  <w:rPr>
                    <w:rStyle w:val="Heading1Char"/>
                    <w:b/>
                  </w:rPr>
                </w:pPr>
                <w:r w:rsidRPr="00F37523">
                  <w:rPr>
                    <w:rStyle w:val="Heading1Char"/>
                    <w:b/>
                  </w:rPr>
                  <w:t>Title or Heading Here</w:t>
                </w:r>
              </w:p>
            </w:sdtContent>
          </w:sdt>
          <w:sdt>
            <w:sdtPr>
              <w:id w:val="1158190647"/>
              <w:placeholder>
                <w:docPart w:val="7016387347314179BBC95090C00746FE"/>
              </w:placeholder>
              <w:temporary/>
              <w:showingPlcHdr/>
              <w15:appearance w15:val="hidden"/>
            </w:sdtPr>
            <w:sdtEndPr/>
            <w:sdtContent>
              <w:p w:rsidR="00B67824" w:rsidRPr="00990E76" w:rsidRDefault="00B67824" w:rsidP="00990E76">
                <w:r w:rsidRPr="00990E76">
                  <w:t>In this panel, you can highlight even more information about your organization!  Tell the audience why you are the best!  Don’t be shy!  Share, explain, and tell us what makes your company so great!</w:t>
                </w:r>
              </w:p>
              <w:p w:rsidR="004642F0" w:rsidRPr="00990E76" w:rsidRDefault="00B67824" w:rsidP="00990E76">
                <w:r w:rsidRPr="00990E76">
                  <w:t>Plenty of text will fit in any of these panels.  Simply click on the placeholders and add your own text.</w:t>
                </w:r>
              </w:p>
            </w:sdtContent>
          </w:sdt>
          <w:sdt>
            <w:sdtPr>
              <w:id w:val="-218818027"/>
              <w:placeholder>
                <w:docPart w:val="03D74EFAB72149EE96FCE24746B99059"/>
              </w:placeholder>
              <w:temporary/>
              <w:showingPlcHdr/>
              <w15:appearance w15:val="hidden"/>
            </w:sdtPr>
            <w:sdtEndPr>
              <w:rPr>
                <w:rStyle w:val="Heading1Char"/>
                <w:b w:val="0"/>
              </w:rPr>
            </w:sdtEndPr>
            <w:sdtContent>
              <w:p w:rsidR="00B67824" w:rsidRPr="00F37523" w:rsidRDefault="00B67824" w:rsidP="00F37523">
                <w:pPr>
                  <w:pStyle w:val="Heading1"/>
                  <w:rPr>
                    <w:rStyle w:val="Heading1Char"/>
                    <w:b/>
                  </w:rPr>
                </w:pPr>
                <w:r w:rsidRPr="00F37523">
                  <w:rPr>
                    <w:rStyle w:val="Heading1Char"/>
                    <w:b/>
                  </w:rPr>
                  <w:t>Title or Heading Here</w:t>
                </w:r>
              </w:p>
            </w:sdtContent>
          </w:sdt>
          <w:sdt>
            <w:sdtPr>
              <w:id w:val="-757144437"/>
              <w:placeholder>
                <w:docPart w:val="417925DF180E4B38A9C4D308C615A3C3"/>
              </w:placeholder>
              <w:temporary/>
              <w:showingPlcHdr/>
              <w15:appearance w15:val="hidden"/>
            </w:sdtPr>
            <w:sdtEndPr/>
            <w:sdtContent>
              <w:p w:rsidR="00B67824" w:rsidRPr="00990E76" w:rsidRDefault="00B67824" w:rsidP="00990E76">
                <w:r w:rsidRPr="00990E76">
                  <w:t>We think the design of this brochure is great as is!  But, if you do not agree, you are able to make it yours by making a few minor design tweaks!  Tips on updating specific features are available throughout this example text.</w:t>
                </w:r>
              </w:p>
            </w:sdtContent>
          </w:sdt>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6AE" w:rsidRDefault="00F776AE" w:rsidP="00D210FA">
      <w:pPr>
        <w:spacing w:after="0"/>
      </w:pPr>
      <w:r>
        <w:separator/>
      </w:r>
    </w:p>
  </w:endnote>
  <w:endnote w:type="continuationSeparator" w:id="0">
    <w:p w:rsidR="00F776AE" w:rsidRDefault="00F776AE"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6AE" w:rsidRDefault="00F776AE" w:rsidP="00D210FA">
      <w:pPr>
        <w:spacing w:after="0"/>
      </w:pPr>
      <w:r>
        <w:separator/>
      </w:r>
    </w:p>
  </w:footnote>
  <w:footnote w:type="continuationSeparator" w:id="0">
    <w:p w:rsidR="00F776AE" w:rsidRDefault="00F776AE"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AB"/>
    <w:rsid w:val="00002366"/>
    <w:rsid w:val="00023293"/>
    <w:rsid w:val="00061977"/>
    <w:rsid w:val="0008782A"/>
    <w:rsid w:val="000A065A"/>
    <w:rsid w:val="00106FC5"/>
    <w:rsid w:val="00120DEC"/>
    <w:rsid w:val="001C55B6"/>
    <w:rsid w:val="001D6CC4"/>
    <w:rsid w:val="00206405"/>
    <w:rsid w:val="00253267"/>
    <w:rsid w:val="002823CD"/>
    <w:rsid w:val="00287787"/>
    <w:rsid w:val="00291685"/>
    <w:rsid w:val="002B0A3D"/>
    <w:rsid w:val="003007A7"/>
    <w:rsid w:val="003257E1"/>
    <w:rsid w:val="00325DEC"/>
    <w:rsid w:val="00346FFA"/>
    <w:rsid w:val="00376467"/>
    <w:rsid w:val="003A3069"/>
    <w:rsid w:val="003C20B5"/>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E21EA"/>
    <w:rsid w:val="007F20B4"/>
    <w:rsid w:val="007F525E"/>
    <w:rsid w:val="0082695D"/>
    <w:rsid w:val="0083044C"/>
    <w:rsid w:val="0085182D"/>
    <w:rsid w:val="008709F5"/>
    <w:rsid w:val="00877A91"/>
    <w:rsid w:val="00884E86"/>
    <w:rsid w:val="008927FF"/>
    <w:rsid w:val="008E3921"/>
    <w:rsid w:val="008F05EC"/>
    <w:rsid w:val="008F56AB"/>
    <w:rsid w:val="0090027B"/>
    <w:rsid w:val="00905238"/>
    <w:rsid w:val="0094702A"/>
    <w:rsid w:val="00967DAB"/>
    <w:rsid w:val="00990E76"/>
    <w:rsid w:val="00991A53"/>
    <w:rsid w:val="00996F4E"/>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DE7AF5"/>
    <w:rsid w:val="00E41692"/>
    <w:rsid w:val="00E55D74"/>
    <w:rsid w:val="00E81234"/>
    <w:rsid w:val="00E9037E"/>
    <w:rsid w:val="00EA120D"/>
    <w:rsid w:val="00EA49C3"/>
    <w:rsid w:val="00EB5E14"/>
    <w:rsid w:val="00EE19D9"/>
    <w:rsid w:val="00EF26FC"/>
    <w:rsid w:val="00F37523"/>
    <w:rsid w:val="00F50168"/>
    <w:rsid w:val="00F50D34"/>
    <w:rsid w:val="00F61360"/>
    <w:rsid w:val="00F776AE"/>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paragraph" w:styleId="BalloonText">
    <w:name w:val="Balloon Text"/>
    <w:basedOn w:val="Normal"/>
    <w:link w:val="BalloonTextChar"/>
    <w:uiPriority w:val="99"/>
    <w:semiHidden/>
    <w:unhideWhenUsed/>
    <w:rsid w:val="00DE7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B366E2C114487A7C1E5F04BFF7B8B"/>
        <w:category>
          <w:name w:val="General"/>
          <w:gallery w:val="placeholder"/>
        </w:category>
        <w:types>
          <w:type w:val="bbPlcHdr"/>
        </w:types>
        <w:behaviors>
          <w:behavior w:val="content"/>
        </w:behaviors>
        <w:guid w:val="{9F65D930-BF2B-4A98-9B78-43DB9A1F9B45}"/>
      </w:docPartPr>
      <w:docPartBody>
        <w:p w:rsidR="00000000" w:rsidRDefault="008C2687">
          <w:pPr>
            <w:pStyle w:val="FA1B366E2C114487A7C1E5F04BFF7B8B"/>
          </w:pPr>
          <w:r w:rsidRPr="00F37523">
            <w:rPr>
              <w:rStyle w:val="Heading1Char"/>
              <w:b w:val="0"/>
            </w:rPr>
            <w:t>Title or Heading Here</w:t>
          </w:r>
        </w:p>
      </w:docPartBody>
    </w:docPart>
    <w:docPart>
      <w:docPartPr>
        <w:name w:val="8A6363A7D2004CCDB2F92886069CF284"/>
        <w:category>
          <w:name w:val="General"/>
          <w:gallery w:val="placeholder"/>
        </w:category>
        <w:types>
          <w:type w:val="bbPlcHdr"/>
        </w:types>
        <w:behaviors>
          <w:behavior w:val="content"/>
        </w:behaviors>
        <w:guid w:val="{3CE09B43-2AE5-42B7-9054-4253D2196900}"/>
      </w:docPartPr>
      <w:docPartBody>
        <w:p w:rsidR="004326D2" w:rsidRPr="00990E76" w:rsidRDefault="008C2687" w:rsidP="00990E76">
          <w:r w:rsidRPr="00990E76">
            <w:t>In the same way you change the colors, you can update the fonts of the entire document easily!  From the Design tab, choose a font combination that fits your taste.</w:t>
          </w:r>
        </w:p>
        <w:p w:rsidR="00000000" w:rsidRDefault="008C2687">
          <w:pPr>
            <w:pStyle w:val="8A6363A7D2004CCDB2F92886069CF284"/>
          </w:pPr>
          <w:r w:rsidRPr="00990E76">
            <w:t xml:space="preserve">Reset the theme to </w:t>
          </w:r>
          <w:r w:rsidRPr="00990E76">
            <w:t>restore the template to its original state!</w:t>
          </w:r>
        </w:p>
      </w:docPartBody>
    </w:docPart>
    <w:docPart>
      <w:docPartPr>
        <w:name w:val="87A9884C8FF94D4B8C64C0A6926525F3"/>
        <w:category>
          <w:name w:val="General"/>
          <w:gallery w:val="placeholder"/>
        </w:category>
        <w:types>
          <w:type w:val="bbPlcHdr"/>
        </w:types>
        <w:behaviors>
          <w:behavior w:val="content"/>
        </w:behaviors>
        <w:guid w:val="{5353905F-1E58-43E3-958B-54E2A7DE6BE6}"/>
      </w:docPartPr>
      <w:docPartBody>
        <w:p w:rsidR="00000000" w:rsidRDefault="008C2687">
          <w:pPr>
            <w:pStyle w:val="87A9884C8FF94D4B8C64C0A6926525F3"/>
          </w:pPr>
          <w:r w:rsidRPr="00F37523">
            <w:rPr>
              <w:rStyle w:val="Heading1Char"/>
              <w:b w:val="0"/>
            </w:rPr>
            <w:t>Customize Heading/Text</w:t>
          </w:r>
        </w:p>
      </w:docPartBody>
    </w:docPart>
    <w:docPart>
      <w:docPartPr>
        <w:name w:val="72494A25D84B454AA95899CCFA8F2882"/>
        <w:category>
          <w:name w:val="General"/>
          <w:gallery w:val="placeholder"/>
        </w:category>
        <w:types>
          <w:type w:val="bbPlcHdr"/>
        </w:types>
        <w:behaviors>
          <w:behavior w:val="content"/>
        </w:behaviors>
        <w:guid w:val="{07631A34-65B0-4EF7-A4BC-B316A553A634}"/>
      </w:docPartPr>
      <w:docPartBody>
        <w:p w:rsidR="00000000" w:rsidRDefault="008C2687">
          <w:pPr>
            <w:pStyle w:val="72494A25D84B454AA95899CCFA8F2882"/>
          </w:pPr>
          <w:r w:rsidRPr="00990E76">
            <w:t>To change any of the text in this document, just click on the block of text you want to update!  The formatting has already been programmed for ease of formatting.</w:t>
          </w:r>
        </w:p>
      </w:docPartBody>
    </w:docPart>
    <w:docPart>
      <w:docPartPr>
        <w:name w:val="BB92F9893EA94D27ABAF7E7D1B5B67DF"/>
        <w:category>
          <w:name w:val="General"/>
          <w:gallery w:val="placeholder"/>
        </w:category>
        <w:types>
          <w:type w:val="bbPlcHdr"/>
        </w:types>
        <w:behaviors>
          <w:behavior w:val="content"/>
        </w:behaviors>
        <w:guid w:val="{8749A678-4D5E-4E3E-AD88-82F68E23212E}"/>
      </w:docPartPr>
      <w:docPartBody>
        <w:p w:rsidR="00000000" w:rsidRDefault="008C2687">
          <w:pPr>
            <w:pStyle w:val="BB92F9893EA94D27ABAF7E7D1B5B67DF"/>
          </w:pPr>
          <w:r w:rsidRPr="00F37523">
            <w:t xml:space="preserve">“Large quote goes </w:t>
          </w:r>
          <w:r w:rsidRPr="00F37523">
            <w:t>here.”</w:t>
          </w:r>
        </w:p>
      </w:docPartBody>
    </w:docPart>
    <w:docPart>
      <w:docPartPr>
        <w:name w:val="4E811B5354174205946634ACDAA89E07"/>
        <w:category>
          <w:name w:val="General"/>
          <w:gallery w:val="placeholder"/>
        </w:category>
        <w:types>
          <w:type w:val="bbPlcHdr"/>
        </w:types>
        <w:behaviors>
          <w:behavior w:val="content"/>
        </w:behaviors>
        <w:guid w:val="{4CCB3EFD-2D5B-471A-80F1-ADEF9B38AFB9}"/>
      </w:docPartPr>
      <w:docPartBody>
        <w:p w:rsidR="00000000" w:rsidRDefault="008C2687">
          <w:pPr>
            <w:pStyle w:val="4E811B5354174205946634ACDAA89E07"/>
          </w:pPr>
          <w:r w:rsidRPr="00F37523">
            <w:rPr>
              <w:rStyle w:val="Heading1Char"/>
              <w:b w:val="0"/>
            </w:rPr>
            <w:t>Title or Heading Here</w:t>
          </w:r>
        </w:p>
      </w:docPartBody>
    </w:docPart>
    <w:docPart>
      <w:docPartPr>
        <w:name w:val="8F6FA5E8E4DF4E96BFFDC7BDC913C75F"/>
        <w:category>
          <w:name w:val="General"/>
          <w:gallery w:val="placeholder"/>
        </w:category>
        <w:types>
          <w:type w:val="bbPlcHdr"/>
        </w:types>
        <w:behaviors>
          <w:behavior w:val="content"/>
        </w:behaviors>
        <w:guid w:val="{8EBC4A4B-95F3-4BB8-BD1A-D74E8D7D3D93}"/>
      </w:docPartPr>
      <w:docPartBody>
        <w:p w:rsidR="004326D2" w:rsidRPr="00990E76" w:rsidRDefault="008C2687" w:rsidP="00990E76">
          <w:r w:rsidRPr="00990E76">
            <w:t xml:space="preserve">You can easily change the overall colors of the template with just a few clicks.  Go to the Design tab and click on Colors.  From the list of colors, you can choose a different color scheme.  As you hover over the </w:t>
          </w:r>
          <w:r w:rsidRPr="00990E76">
            <w:t>different choices, you can see what the overall feel of the document will change with each different option.</w:t>
          </w:r>
        </w:p>
        <w:p w:rsidR="00000000" w:rsidRDefault="008C2687">
          <w:pPr>
            <w:pStyle w:val="8F6FA5E8E4DF4E96BFFDC7BDC913C75F"/>
          </w:pPr>
          <w:r w:rsidRPr="00990E76">
            <w:t xml:space="preserve">Changed the color and want to go back to the original design?  Easy!  Just go back to the Design tab and choose the Themes option.  From the list, </w:t>
          </w:r>
          <w:r w:rsidRPr="00990E76">
            <w:t>click the option to reset the theme of this template.  And just like that, your document color scheme will be restored to its original!</w:t>
          </w:r>
        </w:p>
      </w:docPartBody>
    </w:docPart>
    <w:docPart>
      <w:docPartPr>
        <w:name w:val="6249AA91F9C64347A3FFCC733C14A20A"/>
        <w:category>
          <w:name w:val="General"/>
          <w:gallery w:val="placeholder"/>
        </w:category>
        <w:types>
          <w:type w:val="bbPlcHdr"/>
        </w:types>
        <w:behaviors>
          <w:behavior w:val="content"/>
        </w:behaviors>
        <w:guid w:val="{D9A40F10-7384-4D53-BEF9-5B62EBB4249E}"/>
      </w:docPartPr>
      <w:docPartBody>
        <w:p w:rsidR="00000000" w:rsidRDefault="008C2687">
          <w:pPr>
            <w:pStyle w:val="6249AA91F9C64347A3FFCC733C14A20A"/>
          </w:pPr>
          <w:r w:rsidRPr="00F37523">
            <w:rPr>
              <w:rStyle w:val="Heading1Char"/>
              <w:b w:val="0"/>
            </w:rPr>
            <w:t>Title or Heading Here</w:t>
          </w:r>
        </w:p>
      </w:docPartBody>
    </w:docPart>
    <w:docPart>
      <w:docPartPr>
        <w:name w:val="7016387347314179BBC95090C00746FE"/>
        <w:category>
          <w:name w:val="General"/>
          <w:gallery w:val="placeholder"/>
        </w:category>
        <w:types>
          <w:type w:val="bbPlcHdr"/>
        </w:types>
        <w:behaviors>
          <w:behavior w:val="content"/>
        </w:behaviors>
        <w:guid w:val="{DDC81228-4443-454E-AE51-43156C495731}"/>
      </w:docPartPr>
      <w:docPartBody>
        <w:p w:rsidR="004326D2" w:rsidRPr="00990E76" w:rsidRDefault="008C2687" w:rsidP="00990E76">
          <w:r w:rsidRPr="00990E76">
            <w:t xml:space="preserve">In this panel, you can highlight even more information about your organization!  Tell the </w:t>
          </w:r>
          <w:r w:rsidRPr="00990E76">
            <w:t>audience why you are the best!  Don’t be shy!  Share, explain, and tell us what makes your company so great!</w:t>
          </w:r>
        </w:p>
        <w:p w:rsidR="00000000" w:rsidRDefault="008C2687">
          <w:pPr>
            <w:pStyle w:val="7016387347314179BBC95090C00746FE"/>
          </w:pPr>
          <w:r w:rsidRPr="00990E76">
            <w:t>Plenty of text will fit in any of these panels.  Simply click on the placeholders and add your own text.</w:t>
          </w:r>
        </w:p>
      </w:docPartBody>
    </w:docPart>
    <w:docPart>
      <w:docPartPr>
        <w:name w:val="03D74EFAB72149EE96FCE24746B99059"/>
        <w:category>
          <w:name w:val="General"/>
          <w:gallery w:val="placeholder"/>
        </w:category>
        <w:types>
          <w:type w:val="bbPlcHdr"/>
        </w:types>
        <w:behaviors>
          <w:behavior w:val="content"/>
        </w:behaviors>
        <w:guid w:val="{1EE09D41-626C-4CAE-9C39-A75E4EC70A36}"/>
      </w:docPartPr>
      <w:docPartBody>
        <w:p w:rsidR="00000000" w:rsidRDefault="008C2687">
          <w:pPr>
            <w:pStyle w:val="03D74EFAB72149EE96FCE24746B99059"/>
          </w:pPr>
          <w:r w:rsidRPr="00F37523">
            <w:rPr>
              <w:rStyle w:val="Heading1Char"/>
              <w:b w:val="0"/>
            </w:rPr>
            <w:t>Title or Heading Here</w:t>
          </w:r>
        </w:p>
      </w:docPartBody>
    </w:docPart>
    <w:docPart>
      <w:docPartPr>
        <w:name w:val="417925DF180E4B38A9C4D308C615A3C3"/>
        <w:category>
          <w:name w:val="General"/>
          <w:gallery w:val="placeholder"/>
        </w:category>
        <w:types>
          <w:type w:val="bbPlcHdr"/>
        </w:types>
        <w:behaviors>
          <w:behavior w:val="content"/>
        </w:behaviors>
        <w:guid w:val="{0E1665EE-3C16-4185-B4D3-0E17718A2842}"/>
      </w:docPartPr>
      <w:docPartBody>
        <w:p w:rsidR="00000000" w:rsidRDefault="008C2687">
          <w:pPr>
            <w:pStyle w:val="417925DF180E4B38A9C4D308C615A3C3"/>
          </w:pPr>
          <w:r w:rsidRPr="00990E76">
            <w:t>We think the des</w:t>
          </w:r>
          <w:r w:rsidRPr="00990E76">
            <w:t>ign of this brochure is great as is!  But, if you do not agree, you are able to make it yours by making a few minor design tweaks!  Tips on updating specific features are available throughout this example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87"/>
    <w:rsid w:val="008C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line="240" w:lineRule="auto"/>
      <w:outlineLvl w:val="0"/>
    </w:pPr>
    <w:rPr>
      <w:rFonts w:asciiTheme="majorHAnsi" w:eastAsiaTheme="minorHAnsi" w:hAnsiTheme="majorHAnsi"/>
      <w:b/>
      <w:color w:val="44546A" w:themeColor="text2"/>
      <w:spacing w:val="10"/>
      <w:sz w:val="28"/>
    </w:rPr>
  </w:style>
  <w:style w:type="paragraph" w:styleId="Heading2">
    <w:name w:val="heading 2"/>
    <w:basedOn w:val="Normal"/>
    <w:next w:val="Normal"/>
    <w:link w:val="Heading2Char"/>
    <w:uiPriority w:val="9"/>
    <w:qFormat/>
    <w:pPr>
      <w:spacing w:after="240" w:line="240" w:lineRule="auto"/>
      <w:outlineLvl w:val="1"/>
    </w:pPr>
    <w:rPr>
      <w:rFonts w:asciiTheme="majorHAnsi" w:eastAsiaTheme="minorHAnsi" w:hAnsiTheme="majorHAnsi"/>
      <w:b/>
      <w:color w:val="FFFFFF" w:themeColor="background1"/>
      <w:spacing w:val="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inorHAnsi" w:hAnsiTheme="majorHAnsi"/>
      <w:b/>
      <w:color w:val="44546A" w:themeColor="text2"/>
      <w:spacing w:val="10"/>
      <w:sz w:val="28"/>
    </w:rPr>
  </w:style>
  <w:style w:type="paragraph" w:customStyle="1" w:styleId="E888B858D77244F089A00BCE4B43C342">
    <w:name w:val="E888B858D77244F089A00BCE4B43C342"/>
  </w:style>
  <w:style w:type="paragraph" w:customStyle="1" w:styleId="0C3E29D579D842158B1043A307913E97">
    <w:name w:val="0C3E29D579D842158B1043A307913E97"/>
  </w:style>
  <w:style w:type="paragraph" w:customStyle="1" w:styleId="C189812EE0CB46B1B53E14C03B751BB2">
    <w:name w:val="C189812EE0CB46B1B53E14C03B751BB2"/>
  </w:style>
  <w:style w:type="paragraph" w:customStyle="1" w:styleId="8B0D73F2827D42529798B7B7D3CF6194">
    <w:name w:val="8B0D73F2827D42529798B7B7D3CF6194"/>
  </w:style>
  <w:style w:type="paragraph" w:customStyle="1" w:styleId="22C2885DAFB446AFAE85762AC6F37196">
    <w:name w:val="22C2885DAFB446AFAE85762AC6F37196"/>
  </w:style>
  <w:style w:type="paragraph" w:customStyle="1" w:styleId="587EE6E5EFAB4DCB8BE23E03207A196C">
    <w:name w:val="587EE6E5EFAB4DCB8BE23E03207A196C"/>
  </w:style>
  <w:style w:type="character" w:customStyle="1" w:styleId="Heading2Char">
    <w:name w:val="Heading 2 Char"/>
    <w:basedOn w:val="DefaultParagraphFont"/>
    <w:link w:val="Heading2"/>
    <w:uiPriority w:val="9"/>
    <w:rPr>
      <w:rFonts w:asciiTheme="majorHAnsi" w:eastAsiaTheme="minorHAnsi" w:hAnsiTheme="majorHAnsi"/>
      <w:b/>
      <w:color w:val="FFFFFF" w:themeColor="background1"/>
      <w:spacing w:val="10"/>
      <w:sz w:val="28"/>
    </w:rPr>
  </w:style>
  <w:style w:type="paragraph" w:customStyle="1" w:styleId="682F09CD393D4B5C882DB6F24168E471">
    <w:name w:val="682F09CD393D4B5C882DB6F24168E471"/>
  </w:style>
  <w:style w:type="paragraph" w:customStyle="1" w:styleId="154AD8E31AA942599DEA704259698A29">
    <w:name w:val="154AD8E31AA942599DEA704259698A29"/>
  </w:style>
  <w:style w:type="paragraph" w:customStyle="1" w:styleId="980D597E482448CEAD8EF7EE9794BE59">
    <w:name w:val="980D597E482448CEAD8EF7EE9794BE59"/>
  </w:style>
  <w:style w:type="paragraph" w:customStyle="1" w:styleId="FA1B366E2C114487A7C1E5F04BFF7B8B">
    <w:name w:val="FA1B366E2C114487A7C1E5F04BFF7B8B"/>
  </w:style>
  <w:style w:type="paragraph" w:customStyle="1" w:styleId="8A6363A7D2004CCDB2F92886069CF284">
    <w:name w:val="8A6363A7D2004CCDB2F92886069CF284"/>
  </w:style>
  <w:style w:type="paragraph" w:customStyle="1" w:styleId="87A9884C8FF94D4B8C64C0A6926525F3">
    <w:name w:val="87A9884C8FF94D4B8C64C0A6926525F3"/>
  </w:style>
  <w:style w:type="paragraph" w:customStyle="1" w:styleId="72494A25D84B454AA95899CCFA8F2882">
    <w:name w:val="72494A25D84B454AA95899CCFA8F2882"/>
  </w:style>
  <w:style w:type="paragraph" w:customStyle="1" w:styleId="BB92F9893EA94D27ABAF7E7D1B5B67DF">
    <w:name w:val="BB92F9893EA94D27ABAF7E7D1B5B67DF"/>
  </w:style>
  <w:style w:type="paragraph" w:customStyle="1" w:styleId="4E811B5354174205946634ACDAA89E07">
    <w:name w:val="4E811B5354174205946634ACDAA89E07"/>
  </w:style>
  <w:style w:type="paragraph" w:customStyle="1" w:styleId="8F6FA5E8E4DF4E96BFFDC7BDC913C75F">
    <w:name w:val="8F6FA5E8E4DF4E96BFFDC7BDC913C75F"/>
  </w:style>
  <w:style w:type="paragraph" w:customStyle="1" w:styleId="6249AA91F9C64347A3FFCC733C14A20A">
    <w:name w:val="6249AA91F9C64347A3FFCC733C14A20A"/>
  </w:style>
  <w:style w:type="paragraph" w:customStyle="1" w:styleId="7016387347314179BBC95090C00746FE">
    <w:name w:val="7016387347314179BBC95090C00746FE"/>
  </w:style>
  <w:style w:type="paragraph" w:customStyle="1" w:styleId="03D74EFAB72149EE96FCE24746B99059">
    <w:name w:val="03D74EFAB72149EE96FCE24746B99059"/>
  </w:style>
  <w:style w:type="paragraph" w:customStyle="1" w:styleId="417925DF180E4B38A9C4D308C615A3C3">
    <w:name w:val="417925DF180E4B38A9C4D308C615A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9CE2F-5FCD-4EC7-B323-5DFF5FC7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2020-04-01T14:39:00Z</dcterms:created>
  <dcterms:modified xsi:type="dcterms:W3CDTF">2020-04-01T15:23:00Z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