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210B6F" w:rsidRDefault="00210B6F" w:rsidP="00210B6F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bookmarkStart w:id="0" w:name="_Hlk514276837"/>
            <w:r w:rsidRPr="00210B6F">
              <w:rPr>
                <w:color w:val="FF0000"/>
              </w:rPr>
              <w:t>Fun at Home Activities for all age groups.</w:t>
            </w:r>
          </w:p>
          <w:p w:rsidR="007D43B3" w:rsidRPr="00210B6F" w:rsidRDefault="00210B6F" w:rsidP="00990E76">
            <w:pPr>
              <w:rPr>
                <w:b/>
                <w:color w:val="000000" w:themeColor="text1"/>
              </w:rPr>
            </w:pPr>
            <w:r w:rsidRPr="00210B6F">
              <w:rPr>
                <w:b/>
                <w:color w:val="000000" w:themeColor="text1"/>
              </w:rPr>
              <w:t xml:space="preserve">Attached please find some activities to get the children moving or keeping them busy with some hands on activities. </w:t>
            </w:r>
          </w:p>
          <w:p w:rsidR="007D43B3" w:rsidRPr="00210B6F" w:rsidRDefault="00210B6F" w:rsidP="00210B6F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210B6F">
              <w:rPr>
                <w:color w:val="FF0000"/>
              </w:rPr>
              <w:t>As If…</w:t>
            </w:r>
          </w:p>
          <w:p w:rsidR="007D43B3" w:rsidRDefault="00210B6F" w:rsidP="00990E76">
            <w:pPr>
              <w:rPr>
                <w:b/>
              </w:rPr>
            </w:pPr>
            <w:r w:rsidRPr="00210B6F">
              <w:rPr>
                <w:b/>
              </w:rPr>
              <w:t>Can you pretend you are someone else? Count to 10 as you…</w:t>
            </w:r>
          </w:p>
          <w:p w:rsidR="00210B6F" w:rsidRDefault="00210B6F" w:rsidP="00210B6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Shake your whole body as if you are a wet dog. </w:t>
            </w:r>
          </w:p>
          <w:p w:rsidR="00210B6F" w:rsidRDefault="00210B6F" w:rsidP="00210B6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Jog in place as if a Tyrannosaurus rex is chasing you</w:t>
            </w:r>
          </w:p>
          <w:p w:rsidR="00210B6F" w:rsidRDefault="00210B6F" w:rsidP="00210B6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Jump in place as if you are a popcorn popping</w:t>
            </w:r>
          </w:p>
          <w:p w:rsidR="00210B6F" w:rsidRDefault="00210B6F" w:rsidP="00210B6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March in place as if you are in a marching band in a parade.</w:t>
            </w:r>
          </w:p>
          <w:p w:rsidR="00210B6F" w:rsidRPr="00210B6F" w:rsidRDefault="00210B6F" w:rsidP="00210B6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Reach up as if you are pulling balloons out of the sky. </w:t>
            </w:r>
          </w:p>
          <w:p w:rsidR="007D43B3" w:rsidRPr="00210B6F" w:rsidRDefault="00210B6F" w:rsidP="00210B6F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210B6F">
              <w:rPr>
                <w:color w:val="FF0000"/>
              </w:rPr>
              <w:t>Back to Back</w:t>
            </w:r>
          </w:p>
          <w:p w:rsidR="00210B6F" w:rsidRDefault="00210B6F" w:rsidP="00210B6F">
            <w:pPr>
              <w:rPr>
                <w:b/>
              </w:rPr>
            </w:pPr>
            <w:r w:rsidRPr="00210B6F">
              <w:rPr>
                <w:b/>
              </w:rPr>
              <w:t>C</w:t>
            </w:r>
            <w:bookmarkEnd w:id="0"/>
            <w:r w:rsidRPr="00210B6F">
              <w:rPr>
                <w:b/>
              </w:rPr>
              <w:t>an you</w:t>
            </w:r>
            <w:r>
              <w:t xml:space="preserve"> </w:t>
            </w:r>
            <w:r w:rsidRPr="00210B6F">
              <w:rPr>
                <w:b/>
              </w:rPr>
              <w:t>figure out how to stand up without letting go of your friend?</w:t>
            </w:r>
            <w:r>
              <w:t xml:space="preserve"> </w:t>
            </w:r>
          </w:p>
          <w:p w:rsidR="00210B6F" w:rsidRDefault="00210B6F" w:rsidP="00210B6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Find a partner</w:t>
            </w:r>
          </w:p>
          <w:p w:rsidR="00210B6F" w:rsidRDefault="00210B6F" w:rsidP="00210B6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Sit down close together on the floor with your backs to each other. Link your arms</w:t>
            </w:r>
          </w:p>
          <w:p w:rsidR="00210B6F" w:rsidRDefault="00210B6F" w:rsidP="00210B6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Try to stand up together without losing your partner or falling over</w:t>
            </w:r>
          </w:p>
          <w:p w:rsidR="00210B6F" w:rsidRPr="00210B6F" w:rsidRDefault="00210B6F" w:rsidP="00210B6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Try to sit back down again 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D532DE" w:rsidRDefault="00D532DE" w:rsidP="00D532DE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D532DE">
              <w:rPr>
                <w:color w:val="FF0000"/>
              </w:rPr>
              <w:t>Sponge Painted Clouds</w:t>
            </w:r>
          </w:p>
          <w:p w:rsidR="00CC0A8F" w:rsidRDefault="00D532DE" w:rsidP="00D532DE">
            <w:pPr>
              <w:pStyle w:val="NormalTextDarkBackground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Supplies: Sponges, White paint, Dark paper like blue, purple or black</w:t>
            </w:r>
          </w:p>
          <w:p w:rsidR="00D532DE" w:rsidRDefault="00D532DE" w:rsidP="00D532DE">
            <w:pPr>
              <w:pStyle w:val="NormalTextDarkBackground"/>
              <w:numPr>
                <w:ilvl w:val="0"/>
                <w:numId w:val="11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Take a walk outside and see if you can see any clouds-if you can what do they remind you of?</w:t>
            </w:r>
          </w:p>
          <w:p w:rsidR="00D532DE" w:rsidRDefault="00D532DE" w:rsidP="00D532DE">
            <w:pPr>
              <w:pStyle w:val="NormalTextDarkBackground"/>
              <w:numPr>
                <w:ilvl w:val="0"/>
                <w:numId w:val="11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Dip your sponges into the paint and then onto the paper</w:t>
            </w:r>
          </w:p>
          <w:p w:rsidR="00D532DE" w:rsidRPr="00D532DE" w:rsidRDefault="00D532DE" w:rsidP="00D532DE">
            <w:pPr>
              <w:pStyle w:val="NormalTextDarkBackground"/>
              <w:numPr>
                <w:ilvl w:val="0"/>
                <w:numId w:val="11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Use white paint to create a replica of the clouds you saw outside on dark paper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D532DE" w:rsidRDefault="00D532DE" w:rsidP="00D532DE">
            <w:pPr>
              <w:pStyle w:val="Title"/>
              <w:rPr>
                <w:color w:val="FF0000"/>
              </w:rPr>
            </w:pPr>
            <w:r w:rsidRPr="00D532DE">
              <w:rPr>
                <w:color w:val="FF0000"/>
              </w:rPr>
              <w:t xml:space="preserve">Tutor Time </w:t>
            </w:r>
          </w:p>
          <w:p w:rsidR="007D43B3" w:rsidRPr="00D532DE" w:rsidRDefault="00D532DE" w:rsidP="00D532DE">
            <w:pPr>
              <w:pStyle w:val="Title"/>
              <w:rPr>
                <w:color w:val="FF0000"/>
              </w:rPr>
            </w:pPr>
            <w:bookmarkStart w:id="1" w:name="_GoBack"/>
            <w:bookmarkEnd w:id="1"/>
            <w:r w:rsidRPr="00D532DE">
              <w:rPr>
                <w:color w:val="FF0000"/>
              </w:rPr>
              <w:t>New Hyde Park</w:t>
            </w:r>
          </w:p>
          <w:p w:rsidR="00D532DE" w:rsidRPr="00D532DE" w:rsidRDefault="00D532DE" w:rsidP="00D532DE">
            <w:pPr>
              <w:rPr>
                <w:b/>
              </w:rPr>
            </w:pPr>
            <w:r w:rsidRPr="00D532DE">
              <w:rPr>
                <w:b/>
              </w:rPr>
              <w:t xml:space="preserve">We miss all of our families SO much! We hope you are all staying healthy and safe. Please don’t forget to email us pictures so we can see the children- they truly brighten up our day! </w:t>
            </w:r>
          </w:p>
        </w:tc>
      </w:tr>
    </w:tbl>
    <w:p w:rsidR="00CC0A8F" w:rsidRPr="00CC0A8F" w:rsidRDefault="00CC0A8F" w:rsidP="00C46111">
      <w:r w:rsidRPr="00CC0A8F">
        <w:lastRenderedPageBreak/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346FFA" w:rsidRPr="00990E76" w:rsidRDefault="00346FFA" w:rsidP="00210B6F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210B6F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4642F0" w:rsidRPr="00990E76" w:rsidRDefault="004642F0" w:rsidP="00210B6F">
            <w:pPr>
              <w:pStyle w:val="Heading1"/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990E76" w:rsidRDefault="00B67824" w:rsidP="00210B6F">
            <w:pPr>
              <w:pStyle w:val="Heading1"/>
            </w:pPr>
          </w:p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E7" w:rsidRDefault="007C66E7" w:rsidP="00D210FA">
      <w:pPr>
        <w:spacing w:after="0"/>
      </w:pPr>
      <w:r>
        <w:separator/>
      </w:r>
    </w:p>
  </w:endnote>
  <w:endnote w:type="continuationSeparator" w:id="0">
    <w:p w:rsidR="007C66E7" w:rsidRDefault="007C66E7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E7" w:rsidRDefault="007C66E7" w:rsidP="00D210FA">
      <w:pPr>
        <w:spacing w:after="0"/>
      </w:pPr>
      <w:r>
        <w:separator/>
      </w:r>
    </w:p>
  </w:footnote>
  <w:footnote w:type="continuationSeparator" w:id="0">
    <w:p w:rsidR="007C66E7" w:rsidRDefault="007C66E7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2B5"/>
    <w:multiLevelType w:val="hybridMultilevel"/>
    <w:tmpl w:val="481A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BF6"/>
    <w:multiLevelType w:val="hybridMultilevel"/>
    <w:tmpl w:val="30B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F0FB0"/>
    <w:multiLevelType w:val="hybridMultilevel"/>
    <w:tmpl w:val="580E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5F3DD2"/>
    <w:multiLevelType w:val="hybridMultilevel"/>
    <w:tmpl w:val="35CE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6F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10B6F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66E7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32DE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C279B-ACDF-41EC-B3C6-6D2E3713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2020-05-01T15:03:00Z</dcterms:created>
  <dcterms:modified xsi:type="dcterms:W3CDTF">2020-05-01T15:17:00Z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